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103E" w14:textId="5F841AF1" w:rsidR="00010FCA" w:rsidRPr="00DC2BF7" w:rsidRDefault="00C622E6" w:rsidP="00F22AAC">
      <w:pPr>
        <w:tabs>
          <w:tab w:val="left" w:pos="10206"/>
        </w:tabs>
        <w:ind w:left="-284" w:firstLine="284"/>
        <w:jc w:val="center"/>
        <w:rPr>
          <w:sz w:val="10"/>
          <w:szCs w:val="10"/>
          <w:lang w:val="ro-RO"/>
        </w:rPr>
      </w:pPr>
      <w:r w:rsidRPr="00DC2BF7">
        <w:rPr>
          <w:b w:val="0"/>
          <w:noProof/>
          <w:sz w:val="27"/>
          <w:szCs w:val="27"/>
          <w:lang w:val="ro-RO"/>
        </w:rPr>
        <w:drawing>
          <wp:inline distT="0" distB="0" distL="0" distR="0" wp14:anchorId="3738FF98" wp14:editId="3113CBF4">
            <wp:extent cx="6231890" cy="855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E30F" w14:textId="77777777" w:rsidR="00D47916" w:rsidRPr="00DC2BF7" w:rsidRDefault="00D47916" w:rsidP="00C839EE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C2BF7">
        <w:rPr>
          <w:rFonts w:ascii="Times New Roman" w:hAnsi="Times New Roman"/>
          <w:sz w:val="28"/>
          <w:szCs w:val="28"/>
          <w:lang w:val="ro-RO"/>
        </w:rPr>
        <w:t>CHESTIONAR</w:t>
      </w:r>
    </w:p>
    <w:p w14:paraId="32876355" w14:textId="77777777" w:rsidR="00ED4B38" w:rsidRPr="00DC2BF7" w:rsidRDefault="00D47916" w:rsidP="00C839EE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C2BF7">
        <w:rPr>
          <w:rFonts w:ascii="Times New Roman" w:hAnsi="Times New Roman"/>
          <w:sz w:val="28"/>
          <w:szCs w:val="28"/>
          <w:lang w:val="ro-RO"/>
        </w:rPr>
        <w:t>de evaluare</w:t>
      </w:r>
      <w:r w:rsidR="00ED4B38" w:rsidRPr="00DC2BF7">
        <w:rPr>
          <w:rFonts w:ascii="Times New Roman" w:hAnsi="Times New Roman"/>
          <w:sz w:val="28"/>
          <w:szCs w:val="28"/>
          <w:lang w:val="ro-RO"/>
        </w:rPr>
        <w:t xml:space="preserve"> a nivelului de satisfacţie a cetăţenilor/organizaţiilor </w:t>
      </w:r>
    </w:p>
    <w:p w14:paraId="0EFA8627" w14:textId="77777777" w:rsidR="00A21DCF" w:rsidRPr="00DC2BF7" w:rsidRDefault="00CB2FD3" w:rsidP="00C839EE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C2BF7">
        <w:rPr>
          <w:rFonts w:ascii="Times New Roman" w:hAnsi="Times New Roman"/>
          <w:sz w:val="28"/>
          <w:szCs w:val="28"/>
          <w:lang w:val="ro-RO"/>
        </w:rPr>
        <w:t>care se adresează Primăriei municipiului Zalău</w:t>
      </w:r>
    </w:p>
    <w:p w14:paraId="3BF94A94" w14:textId="77777777" w:rsidR="00A75C81" w:rsidRPr="00DC2BF7" w:rsidRDefault="00A75C81" w:rsidP="00D47916">
      <w:pPr>
        <w:jc w:val="center"/>
        <w:rPr>
          <w:sz w:val="16"/>
          <w:szCs w:val="16"/>
          <w:lang w:val="ro-RO"/>
        </w:rPr>
      </w:pPr>
    </w:p>
    <w:p w14:paraId="65AEE362" w14:textId="5C46C534" w:rsidR="00A75C81" w:rsidRPr="00DC2BF7" w:rsidRDefault="00C622E6" w:rsidP="00D47916">
      <w:pPr>
        <w:jc w:val="center"/>
        <w:rPr>
          <w:szCs w:val="24"/>
          <w:lang w:val="ro-RO"/>
        </w:rPr>
      </w:pPr>
      <w:r w:rsidRPr="00DC2BF7">
        <w:rPr>
          <w:noProof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CB4BB1" wp14:editId="79A8D02A">
                <wp:simplePos x="0" y="0"/>
                <wp:positionH relativeFrom="column">
                  <wp:posOffset>83185</wp:posOffset>
                </wp:positionH>
                <wp:positionV relativeFrom="paragraph">
                  <wp:posOffset>53340</wp:posOffset>
                </wp:positionV>
                <wp:extent cx="6629400" cy="502920"/>
                <wp:effectExtent l="0" t="0" r="0" b="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3C7A" w14:textId="77777777" w:rsidR="008F228B" w:rsidRPr="00725236" w:rsidRDefault="008F228B" w:rsidP="00CD1B5A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>Pr</w:t>
                            </w:r>
                            <w:r w:rsidR="000A20F0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>in pr</w:t>
                            </w:r>
                            <w:r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ezentul </w:t>
                            </w:r>
                            <w:r w:rsidR="000A3A38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>chestionar</w:t>
                            </w:r>
                            <w:r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0A20F0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ro-RO"/>
                              </w:rPr>
                              <w:t>ne propunem să cunoaștem mai bine nevoile dumneavoastră astfel încât să venim în întâmpinarea</w:t>
                            </w:r>
                            <w:r w:rsidR="007A08EE"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 a</w:t>
                            </w:r>
                            <w:r w:rsidR="000A20F0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>cestora</w:t>
                            </w:r>
                            <w:r w:rsidR="00C21221"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 xml:space="preserve">. </w:t>
                            </w:r>
                            <w:r w:rsidR="000A3A38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>În acest sens</w:t>
                            </w:r>
                            <w:r w:rsidR="00C21221" w:rsidRPr="00725236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>, vă rugăm să acordaţi un minut din timpul dumneavoastră pentru a răspunde la aceste întrebări. Nu este necesar să ne comunicaţi numele dumneavoastră, dar vă rugăm să răspundeţi cu toată sinceritatea</w:t>
                            </w:r>
                            <w:r w:rsidR="00C839EE">
                              <w:rPr>
                                <w:b w:val="0"/>
                                <w:i/>
                                <w:sz w:val="18"/>
                                <w:szCs w:val="1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B4B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55pt;margin-top:4.2pt;width:522pt;height:39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">
                <v:textbox>
                  <w:txbxContent>
                    <w:p w14:paraId="0ECB3C7A" w14:textId="77777777" w:rsidR="008F228B" w:rsidRPr="00725236" w:rsidRDefault="008F228B" w:rsidP="00CD1B5A">
                      <w:pPr>
                        <w:jc w:val="center"/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</w:pPr>
                      <w:r w:rsidRPr="00725236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>Pr</w:t>
                      </w:r>
                      <w:r w:rsidR="000A20F0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>in pr</w:t>
                      </w:r>
                      <w:r w:rsidRPr="00725236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 xml:space="preserve">ezentul </w:t>
                      </w:r>
                      <w:r w:rsidR="000A3A38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>chestionar</w:t>
                      </w:r>
                      <w:r w:rsidRPr="00725236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0A20F0">
                        <w:rPr>
                          <w:b w:val="0"/>
                          <w:i/>
                          <w:sz w:val="18"/>
                          <w:szCs w:val="18"/>
                          <w:lang w:val="ro-RO"/>
                        </w:rPr>
                        <w:t>ne propunem să cunoaștem mai bine nevoile dumneavoastră astfel încât să venim în întâmpinarea</w:t>
                      </w:r>
                      <w:r w:rsidR="007A08EE" w:rsidRPr="00725236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 xml:space="preserve"> a</w:t>
                      </w:r>
                      <w:r w:rsidR="000A20F0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>cestora</w:t>
                      </w:r>
                      <w:r w:rsidR="00C21221" w:rsidRPr="00725236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 xml:space="preserve">. </w:t>
                      </w:r>
                      <w:r w:rsidR="000A3A38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>În acest sens</w:t>
                      </w:r>
                      <w:r w:rsidR="00C21221" w:rsidRPr="00725236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>, vă rugăm să acordaţi un minut din timpul dumneavoastră pentru a răspunde la aceste întrebări. Nu este necesar să ne comunicaţi numele dumneavoastră, dar vă rugăm să răspundeţi cu toată sinceritatea</w:t>
                      </w:r>
                      <w:r w:rsidR="00C839EE">
                        <w:rPr>
                          <w:b w:val="0"/>
                          <w:i/>
                          <w:sz w:val="18"/>
                          <w:szCs w:val="18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561BB8" w14:textId="77777777" w:rsidR="00A75C81" w:rsidRPr="00DC2BF7" w:rsidRDefault="00A75C81" w:rsidP="00D47916">
      <w:pPr>
        <w:jc w:val="center"/>
        <w:rPr>
          <w:szCs w:val="24"/>
          <w:lang w:val="ro-RO"/>
        </w:rPr>
      </w:pPr>
    </w:p>
    <w:p w14:paraId="5F7211A5" w14:textId="77777777" w:rsidR="00A75C81" w:rsidRPr="00DC2BF7" w:rsidRDefault="00A75C81" w:rsidP="00D47916">
      <w:pPr>
        <w:jc w:val="center"/>
        <w:rPr>
          <w:szCs w:val="24"/>
          <w:lang w:val="ro-RO"/>
        </w:rPr>
      </w:pPr>
    </w:p>
    <w:p w14:paraId="361BE2CD" w14:textId="77777777" w:rsidR="00A75C81" w:rsidRPr="00DC2BF7" w:rsidRDefault="00A75C81" w:rsidP="00D47916">
      <w:pPr>
        <w:jc w:val="center"/>
        <w:rPr>
          <w:szCs w:val="24"/>
          <w:lang w:val="ro-RO"/>
        </w:rPr>
      </w:pPr>
    </w:p>
    <w:p w14:paraId="66D89B13" w14:textId="77777777" w:rsidR="00A75C81" w:rsidRPr="00DC2BF7" w:rsidRDefault="00A75C81" w:rsidP="00D913AE">
      <w:pPr>
        <w:rPr>
          <w:szCs w:val="24"/>
          <w:lang w:val="ro-RO"/>
        </w:rPr>
      </w:pPr>
    </w:p>
    <w:p w14:paraId="1EC2287B" w14:textId="77777777" w:rsidR="00A75C81" w:rsidRPr="00DC2BF7" w:rsidRDefault="0003722A" w:rsidP="00F76109">
      <w:p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Date privind persoana care completează chestionarul:</w:t>
      </w:r>
    </w:p>
    <w:p w14:paraId="1997C4D6" w14:textId="77777777" w:rsidR="00F2756E" w:rsidRPr="00DC2BF7" w:rsidRDefault="00F2756E" w:rsidP="00F76109">
      <w:pPr>
        <w:jc w:val="both"/>
        <w:rPr>
          <w:szCs w:val="24"/>
          <w:lang w:val="ro-RO"/>
        </w:rPr>
      </w:pPr>
    </w:p>
    <w:p w14:paraId="6E670A86" w14:textId="77777777" w:rsidR="001020A8" w:rsidRPr="00DC2BF7" w:rsidRDefault="001020A8" w:rsidP="00F76109">
      <w:p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CETĂȚEAN:</w:t>
      </w:r>
    </w:p>
    <w:p w14:paraId="020BAD25" w14:textId="77777777" w:rsidR="00F76109" w:rsidRPr="00DC2BF7" w:rsidRDefault="00F76109" w:rsidP="00F76109">
      <w:pPr>
        <w:jc w:val="both"/>
        <w:rPr>
          <w:sz w:val="4"/>
          <w:szCs w:val="4"/>
          <w:lang w:val="ro-RO"/>
        </w:rPr>
      </w:pPr>
    </w:p>
    <w:p w14:paraId="14FE1EAA" w14:textId="38B78A36" w:rsidR="0003722A" w:rsidRPr="00DC2BF7" w:rsidRDefault="0003722A" w:rsidP="00F76109">
      <w:pPr>
        <w:numPr>
          <w:ilvl w:val="0"/>
          <w:numId w:val="26"/>
        </w:numPr>
        <w:ind w:left="714" w:hanging="357"/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sex</w:t>
      </w:r>
      <w:r w:rsidR="00D21BF4">
        <w:rPr>
          <w:szCs w:val="24"/>
          <w:lang w:val="ro-RO"/>
        </w:rPr>
        <w:tab/>
      </w:r>
      <w:r w:rsidR="00D21BF4">
        <w:rPr>
          <w:szCs w:val="24"/>
          <w:lang w:val="ro-RO"/>
        </w:rPr>
        <w:tab/>
      </w:r>
      <w:sdt>
        <w:sdtPr>
          <w:rPr>
            <w:szCs w:val="24"/>
            <w:lang w:val="ro-RO"/>
          </w:rPr>
          <w:id w:val="-11367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szCs w:val="24"/>
              <w:lang w:val="ro-RO"/>
            </w:rPr>
            <w:t>☐</w:t>
          </w:r>
        </w:sdtContent>
      </w:sdt>
      <w:r w:rsidR="00D21BF4">
        <w:rPr>
          <w:szCs w:val="24"/>
          <w:lang w:val="ro-RO"/>
        </w:rPr>
        <w:t xml:space="preserve">  </w:t>
      </w:r>
      <w:r w:rsidR="00580C10" w:rsidRPr="00DC2BF7">
        <w:rPr>
          <w:b w:val="0"/>
          <w:szCs w:val="24"/>
          <w:lang w:val="ro-RO"/>
        </w:rPr>
        <w:t>masculin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-60604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21BF4">
        <w:rPr>
          <w:b w:val="0"/>
          <w:szCs w:val="24"/>
          <w:lang w:val="ro-RO"/>
        </w:rPr>
        <w:t xml:space="preserve"> </w:t>
      </w:r>
      <w:r w:rsidR="002E014E" w:rsidRPr="00DC2BF7">
        <w:rPr>
          <w:b w:val="0"/>
          <w:szCs w:val="24"/>
          <w:lang w:val="ro-RO"/>
        </w:rPr>
        <w:t>feminin</w:t>
      </w:r>
    </w:p>
    <w:p w14:paraId="73EB1867" w14:textId="11DAA595" w:rsidR="0003722A" w:rsidRPr="00DC2BF7" w:rsidRDefault="0064550A" w:rsidP="00C7606B">
      <w:pPr>
        <w:numPr>
          <w:ilvl w:val="0"/>
          <w:numId w:val="26"/>
        </w:numPr>
        <w:ind w:left="714" w:hanging="357"/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vârstă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92715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21BF4">
        <w:rPr>
          <w:b w:val="0"/>
          <w:szCs w:val="24"/>
          <w:lang w:val="ro-RO"/>
        </w:rPr>
        <w:t xml:space="preserve">  </w:t>
      </w:r>
      <w:r w:rsidR="00580C10" w:rsidRPr="00DC2BF7">
        <w:rPr>
          <w:b w:val="0"/>
          <w:szCs w:val="24"/>
          <w:lang w:val="ro-RO"/>
        </w:rPr>
        <w:t>18-35 ani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119728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80C10" w:rsidRPr="00DC2BF7">
        <w:rPr>
          <w:b w:val="0"/>
          <w:szCs w:val="24"/>
          <w:lang w:val="ro-RO"/>
        </w:rPr>
        <w:t xml:space="preserve"> 35-60 ani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46763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80C10" w:rsidRPr="00DC2BF7">
        <w:rPr>
          <w:b w:val="0"/>
          <w:szCs w:val="24"/>
          <w:lang w:val="ro-RO"/>
        </w:rPr>
        <w:t xml:space="preserve"> peste 60 ani</w:t>
      </w:r>
    </w:p>
    <w:p w14:paraId="1D14248D" w14:textId="013B3AE6" w:rsidR="0003722A" w:rsidRPr="00DC2BF7" w:rsidRDefault="0003722A" w:rsidP="00F76109">
      <w:pPr>
        <w:numPr>
          <w:ilvl w:val="0"/>
          <w:numId w:val="26"/>
        </w:numPr>
        <w:ind w:left="714" w:hanging="357"/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studii</w:t>
      </w:r>
      <w:r w:rsidR="00D21BF4">
        <w:rPr>
          <w:szCs w:val="24"/>
          <w:lang w:val="ro-RO"/>
        </w:rPr>
        <w:tab/>
      </w:r>
      <w:r w:rsidR="00D21BF4">
        <w:rPr>
          <w:szCs w:val="24"/>
          <w:lang w:val="ro-RO"/>
        </w:rPr>
        <w:tab/>
      </w:r>
      <w:sdt>
        <w:sdtPr>
          <w:rPr>
            <w:szCs w:val="24"/>
            <w:lang w:val="ro-RO"/>
          </w:rPr>
          <w:id w:val="-65885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szCs w:val="24"/>
              <w:lang w:val="ro-RO"/>
            </w:rPr>
            <w:t>☐</w:t>
          </w:r>
        </w:sdtContent>
      </w:sdt>
      <w:r w:rsidR="00D21BF4">
        <w:rPr>
          <w:szCs w:val="24"/>
          <w:lang w:val="ro-RO"/>
        </w:rPr>
        <w:t xml:space="preserve">  </w:t>
      </w:r>
      <w:r w:rsidR="00580C10" w:rsidRPr="00DC2BF7">
        <w:rPr>
          <w:b w:val="0"/>
          <w:szCs w:val="24"/>
          <w:lang w:val="ro-RO"/>
        </w:rPr>
        <w:t>superioare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-2764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80C10" w:rsidRPr="00DC2BF7">
        <w:rPr>
          <w:b w:val="0"/>
          <w:szCs w:val="24"/>
          <w:lang w:val="ro-RO"/>
        </w:rPr>
        <w:t xml:space="preserve"> medii</w:t>
      </w:r>
      <w:r w:rsidR="00D21BF4">
        <w:rPr>
          <w:b w:val="0"/>
          <w:szCs w:val="24"/>
          <w:lang w:val="ro-RO"/>
        </w:rPr>
        <w:tab/>
      </w:r>
      <w:r w:rsidR="00D21BF4">
        <w:rPr>
          <w:b w:val="0"/>
          <w:szCs w:val="24"/>
          <w:lang w:val="ro-RO"/>
        </w:rPr>
        <w:tab/>
      </w:r>
      <w:sdt>
        <w:sdtPr>
          <w:rPr>
            <w:b w:val="0"/>
            <w:szCs w:val="24"/>
            <w:lang w:val="ro-RO"/>
          </w:rPr>
          <w:id w:val="41691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80C10" w:rsidRPr="00DC2BF7">
        <w:rPr>
          <w:b w:val="0"/>
          <w:szCs w:val="24"/>
          <w:lang w:val="ro-RO"/>
        </w:rPr>
        <w:t xml:space="preserve"> elementare</w:t>
      </w:r>
    </w:p>
    <w:p w14:paraId="28CAF5E3" w14:textId="77777777" w:rsidR="001F7A93" w:rsidRPr="00DC2BF7" w:rsidRDefault="001F7A93" w:rsidP="001F7A93">
      <w:pPr>
        <w:ind w:left="714"/>
        <w:jc w:val="both"/>
        <w:rPr>
          <w:szCs w:val="24"/>
          <w:lang w:val="ro-RO"/>
        </w:rPr>
      </w:pPr>
    </w:p>
    <w:p w14:paraId="0D47D5F1" w14:textId="77777777" w:rsidR="001020A8" w:rsidRPr="00DC2BF7" w:rsidRDefault="001020A8" w:rsidP="001020A8">
      <w:pPr>
        <w:jc w:val="both"/>
        <w:rPr>
          <w:noProof/>
          <w:szCs w:val="24"/>
          <w:lang w:val="ro-RO" w:eastAsia="en-US"/>
        </w:rPr>
      </w:pPr>
      <w:r w:rsidRPr="00DC2BF7">
        <w:rPr>
          <w:noProof/>
          <w:szCs w:val="24"/>
          <w:lang w:val="ro-RO" w:eastAsia="en-US"/>
        </w:rPr>
        <w:t>PERSOANĂ JURIDICĂ:</w:t>
      </w:r>
    </w:p>
    <w:p w14:paraId="17E7352D" w14:textId="77777777" w:rsidR="00F2756E" w:rsidRPr="00DC2BF7" w:rsidRDefault="00F2756E" w:rsidP="00F2756E">
      <w:pPr>
        <w:numPr>
          <w:ilvl w:val="0"/>
          <w:numId w:val="28"/>
        </w:numPr>
        <w:jc w:val="both"/>
        <w:rPr>
          <w:noProof/>
          <w:szCs w:val="24"/>
          <w:lang w:val="ro-RO" w:eastAsia="en-US"/>
        </w:rPr>
      </w:pPr>
      <w:r w:rsidRPr="00DC2BF7">
        <w:rPr>
          <w:noProof/>
          <w:szCs w:val="24"/>
          <w:lang w:val="ro-RO" w:eastAsia="en-US"/>
        </w:rPr>
        <w:t>profil de activitate………………………………………………</w:t>
      </w:r>
    </w:p>
    <w:p w14:paraId="1BEFC2C9" w14:textId="77777777" w:rsidR="00A75C81" w:rsidRPr="00DC2BF7" w:rsidRDefault="00A75C81" w:rsidP="00D913AE">
      <w:pPr>
        <w:rPr>
          <w:szCs w:val="24"/>
          <w:lang w:val="ro-RO"/>
        </w:rPr>
      </w:pPr>
    </w:p>
    <w:p w14:paraId="58105EC7" w14:textId="77777777" w:rsidR="00F4671F" w:rsidRPr="00DC2BF7" w:rsidRDefault="00022081" w:rsidP="009A4F94">
      <w:p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1. </w:t>
      </w:r>
      <w:r w:rsidR="00F4671F" w:rsidRPr="00DC2BF7">
        <w:rPr>
          <w:szCs w:val="24"/>
          <w:lang w:val="ro-RO"/>
        </w:rPr>
        <w:t>Care este părerea d-voastră, în general,</w:t>
      </w:r>
      <w:r w:rsidR="00576D40">
        <w:rPr>
          <w:szCs w:val="24"/>
          <w:lang w:val="ro-RO"/>
        </w:rPr>
        <w:t xml:space="preserve"> despre activitatea</w:t>
      </w:r>
      <w:r w:rsidR="00F4671F" w:rsidRPr="00DC2BF7">
        <w:rPr>
          <w:szCs w:val="24"/>
          <w:lang w:val="ro-RO"/>
        </w:rPr>
        <w:t xml:space="preserve"> Primări</w:t>
      </w:r>
      <w:r w:rsidR="00576D40">
        <w:rPr>
          <w:szCs w:val="24"/>
          <w:lang w:val="ro-RO"/>
        </w:rPr>
        <w:t>ei</w:t>
      </w:r>
      <w:r w:rsidR="00F4671F" w:rsidRPr="00DC2BF7">
        <w:rPr>
          <w:szCs w:val="24"/>
          <w:lang w:val="ro-RO"/>
        </w:rPr>
        <w:t xml:space="preserve"> municipiului Zalău?</w:t>
      </w:r>
      <w:r w:rsidR="00E05ADC" w:rsidRPr="00DC2BF7">
        <w:rPr>
          <w:szCs w:val="24"/>
          <w:lang w:val="ro-RO"/>
        </w:rPr>
        <w:t xml:space="preserve">    </w:t>
      </w:r>
    </w:p>
    <w:p w14:paraId="0710D642" w14:textId="423762BD" w:rsidR="003B6E21" w:rsidRDefault="00D21BF4" w:rsidP="00566D69">
      <w:pPr>
        <w:spacing w:line="288" w:lineRule="auto"/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45325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9D7D96">
        <w:rPr>
          <w:b w:val="0"/>
          <w:szCs w:val="24"/>
          <w:lang w:val="ro-RO"/>
        </w:rPr>
        <w:t xml:space="preserve"> </w:t>
      </w:r>
      <w:r w:rsidR="008172B7">
        <w:rPr>
          <w:b w:val="0"/>
          <w:szCs w:val="24"/>
          <w:lang w:val="ro-RO"/>
        </w:rPr>
        <w:t>f</w:t>
      </w:r>
      <w:r w:rsidR="006A3B6B" w:rsidRPr="00DC2BF7">
        <w:rPr>
          <w:b w:val="0"/>
          <w:szCs w:val="24"/>
          <w:lang w:val="ro-RO"/>
        </w:rPr>
        <w:t>oarte b</w:t>
      </w:r>
      <w:r w:rsidR="002E3BA6">
        <w:rPr>
          <w:b w:val="0"/>
          <w:szCs w:val="24"/>
          <w:lang w:val="ro-RO"/>
        </w:rPr>
        <w:t>ună</w:t>
      </w:r>
      <w:r w:rsidR="006A3B6B" w:rsidRPr="00DC2BF7">
        <w:rPr>
          <w:b w:val="0"/>
          <w:szCs w:val="24"/>
          <w:lang w:val="ro-RO"/>
        </w:rPr>
        <w:t xml:space="preserve"> </w:t>
      </w:r>
      <w:r w:rsidR="000A5AE2">
        <w:rPr>
          <w:b w:val="0"/>
          <w:szCs w:val="24"/>
          <w:lang w:val="ro-RO"/>
        </w:rPr>
        <w:t xml:space="preserve">  </w:t>
      </w:r>
      <w:r w:rsidR="006A3B6B" w:rsidRPr="00DC2BF7">
        <w:rPr>
          <w:b w:val="0"/>
          <w:szCs w:val="24"/>
          <w:lang w:val="ro-RO"/>
        </w:rPr>
        <w:t xml:space="preserve">      </w:t>
      </w:r>
      <w:sdt>
        <w:sdtPr>
          <w:rPr>
            <w:b w:val="0"/>
            <w:szCs w:val="24"/>
            <w:lang w:val="ro-RO"/>
          </w:rPr>
          <w:id w:val="17496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6A3B6B" w:rsidRPr="00DC2BF7">
        <w:rPr>
          <w:b w:val="0"/>
          <w:szCs w:val="24"/>
          <w:lang w:val="ro-RO"/>
        </w:rPr>
        <w:t xml:space="preserve"> </w:t>
      </w:r>
      <w:r w:rsidR="002E3BA6">
        <w:rPr>
          <w:b w:val="0"/>
          <w:szCs w:val="24"/>
          <w:lang w:val="ro-RO"/>
        </w:rPr>
        <w:t>bună</w:t>
      </w:r>
      <w:r w:rsidR="006A3B6B" w:rsidRPr="00DC2BF7">
        <w:rPr>
          <w:b w:val="0"/>
          <w:szCs w:val="24"/>
          <w:lang w:val="ro-RO"/>
        </w:rPr>
        <w:t xml:space="preserve">         </w:t>
      </w:r>
      <w:r w:rsidR="000A5AE2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147918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>
        <w:rPr>
          <w:b w:val="0"/>
          <w:szCs w:val="24"/>
          <w:lang w:val="ro-RO"/>
        </w:rPr>
        <w:t xml:space="preserve"> </w:t>
      </w:r>
      <w:r w:rsidR="002E3BA6">
        <w:rPr>
          <w:b w:val="0"/>
          <w:szCs w:val="24"/>
          <w:lang w:val="ro-RO"/>
        </w:rPr>
        <w:t>a</w:t>
      </w:r>
      <w:r w:rsidR="00912452" w:rsidRPr="00DC2BF7">
        <w:rPr>
          <w:b w:val="0"/>
          <w:szCs w:val="24"/>
          <w:lang w:val="ro-RO"/>
        </w:rPr>
        <w:t>cceptabil</w:t>
      </w:r>
      <w:r w:rsidR="002E3BA6">
        <w:rPr>
          <w:b w:val="0"/>
          <w:szCs w:val="24"/>
          <w:lang w:val="ro-RO"/>
        </w:rPr>
        <w:t>ă</w:t>
      </w:r>
      <w:r w:rsidR="00912452" w:rsidRPr="00DC2BF7">
        <w:rPr>
          <w:b w:val="0"/>
          <w:szCs w:val="24"/>
          <w:lang w:val="ro-RO"/>
        </w:rPr>
        <w:t xml:space="preserve">         </w:t>
      </w:r>
      <w:sdt>
        <w:sdtPr>
          <w:rPr>
            <w:b w:val="0"/>
            <w:szCs w:val="24"/>
            <w:lang w:val="ro-RO"/>
          </w:rPr>
          <w:id w:val="176510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912452" w:rsidRPr="00DC2BF7">
        <w:rPr>
          <w:b w:val="0"/>
          <w:szCs w:val="24"/>
          <w:lang w:val="ro-RO"/>
        </w:rPr>
        <w:t xml:space="preserve"> </w:t>
      </w:r>
      <w:r w:rsidR="008172B7">
        <w:rPr>
          <w:b w:val="0"/>
          <w:szCs w:val="24"/>
          <w:lang w:val="ro-RO"/>
        </w:rPr>
        <w:t>n</w:t>
      </w:r>
      <w:r w:rsidR="00912452" w:rsidRPr="00DC2BF7">
        <w:rPr>
          <w:b w:val="0"/>
          <w:szCs w:val="24"/>
          <w:lang w:val="ro-RO"/>
        </w:rPr>
        <w:t>u p</w:t>
      </w:r>
      <w:r w:rsidR="006A3B6B" w:rsidRPr="00DC2BF7">
        <w:rPr>
          <w:b w:val="0"/>
          <w:szCs w:val="24"/>
          <w:lang w:val="ro-RO"/>
        </w:rPr>
        <w:t>r</w:t>
      </w:r>
      <w:r w:rsidR="00912452" w:rsidRPr="00DC2BF7">
        <w:rPr>
          <w:b w:val="0"/>
          <w:szCs w:val="24"/>
          <w:lang w:val="ro-RO"/>
        </w:rPr>
        <w:t>e</w:t>
      </w:r>
      <w:r w:rsidR="006A3B6B" w:rsidRPr="00DC2BF7">
        <w:rPr>
          <w:b w:val="0"/>
          <w:szCs w:val="24"/>
          <w:lang w:val="ro-RO"/>
        </w:rPr>
        <w:t>a b</w:t>
      </w:r>
      <w:r w:rsidR="008172B7">
        <w:rPr>
          <w:b w:val="0"/>
          <w:szCs w:val="24"/>
          <w:lang w:val="ro-RO"/>
        </w:rPr>
        <w:t>ună</w:t>
      </w:r>
      <w:r w:rsidR="006A3B6B" w:rsidRPr="00DC2BF7">
        <w:rPr>
          <w:b w:val="0"/>
          <w:szCs w:val="24"/>
          <w:lang w:val="ro-RO"/>
        </w:rPr>
        <w:t xml:space="preserve">         </w:t>
      </w:r>
      <w:r w:rsidR="00597B01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123219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97B01">
        <w:rPr>
          <w:b w:val="0"/>
          <w:szCs w:val="24"/>
          <w:lang w:val="ro-RO"/>
        </w:rPr>
        <w:t xml:space="preserve"> </w:t>
      </w:r>
      <w:r w:rsidR="008172B7">
        <w:rPr>
          <w:b w:val="0"/>
          <w:szCs w:val="24"/>
          <w:lang w:val="ro-RO"/>
        </w:rPr>
        <w:t>s</w:t>
      </w:r>
      <w:r w:rsidR="006A3B6B" w:rsidRPr="00DC2BF7">
        <w:rPr>
          <w:b w:val="0"/>
          <w:szCs w:val="24"/>
          <w:lang w:val="ro-RO"/>
        </w:rPr>
        <w:t>lab</w:t>
      </w:r>
      <w:r w:rsidR="008172B7">
        <w:rPr>
          <w:b w:val="0"/>
          <w:szCs w:val="24"/>
          <w:lang w:val="ro-RO"/>
        </w:rPr>
        <w:t>ă</w:t>
      </w:r>
      <w:r w:rsidR="006A3B6B" w:rsidRPr="00DC2BF7">
        <w:rPr>
          <w:b w:val="0"/>
          <w:szCs w:val="24"/>
          <w:lang w:val="ro-RO"/>
        </w:rPr>
        <w:t xml:space="preserve"> </w:t>
      </w:r>
    </w:p>
    <w:p w14:paraId="2BF84CE9" w14:textId="77777777" w:rsidR="00566D69" w:rsidRPr="00566D69" w:rsidRDefault="00566D69" w:rsidP="00566D69">
      <w:pPr>
        <w:spacing w:line="288" w:lineRule="auto"/>
        <w:ind w:left="720"/>
        <w:jc w:val="both"/>
        <w:rPr>
          <w:b w:val="0"/>
          <w:szCs w:val="24"/>
          <w:lang w:val="ro-RO"/>
        </w:rPr>
      </w:pPr>
    </w:p>
    <w:p w14:paraId="6FAB638E" w14:textId="77777777" w:rsidR="00597B01" w:rsidRDefault="00597B01" w:rsidP="00597B01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jc w:val="both"/>
        <w:rPr>
          <w:szCs w:val="24"/>
          <w:lang w:val="ro-RO"/>
        </w:rPr>
      </w:pPr>
      <w:r>
        <w:rPr>
          <w:szCs w:val="24"/>
          <w:lang w:val="ro-RO"/>
        </w:rPr>
        <w:t>Față de acum 3 ani cum apreciați activitatea Primăriei Municipiului Zalău?</w:t>
      </w:r>
    </w:p>
    <w:p w14:paraId="1D17216B" w14:textId="5F1BAE45" w:rsidR="00597B01" w:rsidRDefault="00B3266D" w:rsidP="00D21BF4">
      <w:pPr>
        <w:ind w:left="709" w:hanging="425"/>
        <w:jc w:val="both"/>
        <w:rPr>
          <w:b w:val="0"/>
          <w:bCs/>
          <w:szCs w:val="24"/>
          <w:lang w:val="ro-RO"/>
        </w:rPr>
      </w:pPr>
      <w:r>
        <w:rPr>
          <w:b w:val="0"/>
          <w:bCs/>
          <w:szCs w:val="24"/>
          <w:lang w:val="ro-RO"/>
        </w:rPr>
        <w:t xml:space="preserve">      </w:t>
      </w:r>
      <w:r w:rsidR="00D21BF4">
        <w:rPr>
          <w:b w:val="0"/>
          <w:bCs/>
          <w:szCs w:val="24"/>
          <w:lang w:val="ro-RO"/>
        </w:rPr>
        <w:t xml:space="preserve"> </w:t>
      </w:r>
      <w:sdt>
        <w:sdtPr>
          <w:rPr>
            <w:b w:val="0"/>
            <w:bCs/>
            <w:szCs w:val="24"/>
            <w:lang w:val="ro-RO"/>
          </w:rPr>
          <w:id w:val="-104166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BF4"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EA07F3">
        <w:rPr>
          <w:b w:val="0"/>
          <w:bCs/>
          <w:szCs w:val="24"/>
          <w:lang w:val="ro-RO"/>
        </w:rPr>
        <w:t xml:space="preserve">  </w:t>
      </w:r>
      <w:r w:rsidR="00A52987">
        <w:rPr>
          <w:b w:val="0"/>
          <w:bCs/>
          <w:szCs w:val="24"/>
          <w:lang w:val="ro-RO"/>
        </w:rPr>
        <w:t xml:space="preserve">s-a îmbunătățit                       </w:t>
      </w:r>
      <w:sdt>
        <w:sdtPr>
          <w:rPr>
            <w:b w:val="0"/>
            <w:bCs/>
            <w:szCs w:val="24"/>
            <w:lang w:val="ro-RO"/>
          </w:rPr>
          <w:id w:val="-75651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7F3"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EA07F3">
        <w:rPr>
          <w:b w:val="0"/>
          <w:bCs/>
          <w:szCs w:val="24"/>
          <w:lang w:val="ro-RO"/>
        </w:rPr>
        <w:t xml:space="preserve">  </w:t>
      </w:r>
      <w:r w:rsidR="00597B01">
        <w:rPr>
          <w:b w:val="0"/>
          <w:bCs/>
          <w:szCs w:val="24"/>
          <w:lang w:val="ro-RO"/>
        </w:rPr>
        <w:t xml:space="preserve">a rămas la fel                </w:t>
      </w:r>
      <w:r w:rsidR="00D412E6">
        <w:rPr>
          <w:b w:val="0"/>
          <w:bCs/>
          <w:szCs w:val="24"/>
          <w:lang w:val="ro-RO"/>
        </w:rPr>
        <w:t xml:space="preserve">      </w:t>
      </w:r>
      <w:sdt>
        <w:sdtPr>
          <w:rPr>
            <w:b w:val="0"/>
            <w:bCs/>
            <w:szCs w:val="24"/>
            <w:lang w:val="ro-RO"/>
          </w:rPr>
          <w:id w:val="-201127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07F3"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D412E6">
        <w:rPr>
          <w:b w:val="0"/>
          <w:bCs/>
          <w:szCs w:val="24"/>
          <w:lang w:val="ro-RO"/>
        </w:rPr>
        <w:t xml:space="preserve"> </w:t>
      </w:r>
      <w:r w:rsidR="00C23FF5">
        <w:rPr>
          <w:b w:val="0"/>
          <w:bCs/>
          <w:szCs w:val="24"/>
          <w:lang w:val="ro-RO"/>
        </w:rPr>
        <w:t>n</w:t>
      </w:r>
      <w:r w:rsidR="00597B01">
        <w:rPr>
          <w:b w:val="0"/>
          <w:bCs/>
          <w:szCs w:val="24"/>
          <w:lang w:val="ro-RO"/>
        </w:rPr>
        <w:t>u știu/</w:t>
      </w:r>
      <w:r w:rsidR="00C23FF5">
        <w:rPr>
          <w:b w:val="0"/>
          <w:bCs/>
          <w:szCs w:val="24"/>
          <w:lang w:val="ro-RO"/>
        </w:rPr>
        <w:t>n</w:t>
      </w:r>
      <w:r w:rsidR="00597B01">
        <w:rPr>
          <w:b w:val="0"/>
          <w:bCs/>
          <w:szCs w:val="24"/>
          <w:lang w:val="ro-RO"/>
        </w:rPr>
        <w:t xml:space="preserve">u răspund   </w:t>
      </w:r>
    </w:p>
    <w:p w14:paraId="1B69CFD4" w14:textId="77777777" w:rsidR="00404D36" w:rsidRDefault="00404D36" w:rsidP="003B6E21">
      <w:pPr>
        <w:jc w:val="both"/>
        <w:rPr>
          <w:szCs w:val="24"/>
          <w:lang w:val="ro-RO"/>
        </w:rPr>
      </w:pPr>
      <w:r>
        <w:rPr>
          <w:b w:val="0"/>
          <w:bCs/>
          <w:szCs w:val="24"/>
          <w:lang w:val="ro-RO"/>
        </w:rPr>
        <w:t xml:space="preserve">         </w:t>
      </w:r>
    </w:p>
    <w:p w14:paraId="4556B635" w14:textId="77777777" w:rsidR="00566D69" w:rsidRPr="00DC2BF7" w:rsidRDefault="00566D69" w:rsidP="00D17C41">
      <w:pPr>
        <w:numPr>
          <w:ilvl w:val="0"/>
          <w:numId w:val="31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În ce măsură Primăria municipiului Zalău vă satisface așteptările:</w:t>
      </w:r>
    </w:p>
    <w:p w14:paraId="2A98DFF4" w14:textId="77777777" w:rsidR="00566D69" w:rsidRPr="00DC2BF7" w:rsidRDefault="00566D69" w:rsidP="00566D69">
      <w:pPr>
        <w:jc w:val="both"/>
        <w:rPr>
          <w:sz w:val="4"/>
          <w:szCs w:val="4"/>
          <w:lang w:val="ro-RO"/>
        </w:rPr>
      </w:pPr>
    </w:p>
    <w:p w14:paraId="45D45F2B" w14:textId="77777777" w:rsidR="00566D69" w:rsidRPr="00DC2BF7" w:rsidRDefault="00566D69" w:rsidP="00566D69">
      <w:pPr>
        <w:jc w:val="both"/>
        <w:rPr>
          <w:sz w:val="4"/>
          <w:szCs w:val="4"/>
          <w:lang w:val="ro-RO"/>
        </w:rPr>
      </w:pPr>
    </w:p>
    <w:bookmarkStart w:id="0" w:name="_Hlk487635993"/>
    <w:p w14:paraId="7F53D20E" w14:textId="4839AF23" w:rsidR="00566D69" w:rsidRDefault="00EA07F3" w:rsidP="00EA07F3">
      <w:pPr>
        <w:ind w:left="360" w:firstLine="36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66883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66D69">
        <w:rPr>
          <w:b w:val="0"/>
          <w:szCs w:val="24"/>
          <w:lang w:val="ro-RO"/>
        </w:rPr>
        <w:t xml:space="preserve"> </w:t>
      </w:r>
      <w:r w:rsidR="00566D69" w:rsidRPr="00DC2BF7">
        <w:rPr>
          <w:b w:val="0"/>
          <w:szCs w:val="24"/>
          <w:lang w:val="ro-RO"/>
        </w:rPr>
        <w:t xml:space="preserve">excelent    </w:t>
      </w:r>
      <w:r>
        <w:rPr>
          <w:b w:val="0"/>
          <w:szCs w:val="24"/>
          <w:lang w:val="ro-RO"/>
        </w:rPr>
        <w:t xml:space="preserve"> </w:t>
      </w:r>
      <w:r w:rsidR="00566D69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 xml:space="preserve"> </w:t>
      </w:r>
      <w:r w:rsidR="00566D69" w:rsidRPr="00DC2BF7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190541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66D69" w:rsidRPr="00DC2BF7">
        <w:rPr>
          <w:b w:val="0"/>
          <w:szCs w:val="24"/>
          <w:lang w:val="ro-RO"/>
        </w:rPr>
        <w:t xml:space="preserve"> în mare măsură   </w:t>
      </w:r>
      <w:bookmarkEnd w:id="0"/>
      <w:r w:rsidR="00566D69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 xml:space="preserve"> </w:t>
      </w:r>
      <w:r w:rsidR="00566D69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-45170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66D69" w:rsidRPr="00DC2BF7">
        <w:rPr>
          <w:b w:val="0"/>
          <w:szCs w:val="24"/>
          <w:lang w:val="ro-RO"/>
        </w:rPr>
        <w:t xml:space="preserve"> puțin    </w:t>
      </w:r>
      <w:r>
        <w:rPr>
          <w:b w:val="0"/>
          <w:szCs w:val="24"/>
          <w:lang w:val="ro-RO"/>
        </w:rPr>
        <w:t xml:space="preserve">  </w:t>
      </w:r>
      <w:r w:rsidR="00566D69" w:rsidRPr="00DC2BF7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70961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66D69" w:rsidRPr="00DC2BF7">
        <w:rPr>
          <w:b w:val="0"/>
          <w:szCs w:val="24"/>
          <w:lang w:val="ro-RO"/>
        </w:rPr>
        <w:t xml:space="preserve"> foarte puțin       </w:t>
      </w:r>
      <w:r>
        <w:rPr>
          <w:b w:val="0"/>
          <w:szCs w:val="24"/>
          <w:lang w:val="ro-RO"/>
        </w:rPr>
        <w:t xml:space="preserve">  </w:t>
      </w:r>
      <w:r w:rsidR="00566D69" w:rsidRPr="00DC2BF7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205912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566D69" w:rsidRPr="00DC2BF7">
        <w:rPr>
          <w:b w:val="0"/>
          <w:szCs w:val="24"/>
          <w:lang w:val="ro-RO"/>
        </w:rPr>
        <w:t xml:space="preserve"> deloc</w:t>
      </w:r>
    </w:p>
    <w:p w14:paraId="4DAE5055" w14:textId="77777777" w:rsidR="0060303E" w:rsidRDefault="0060303E" w:rsidP="0060303E">
      <w:pPr>
        <w:ind w:left="360"/>
        <w:jc w:val="both"/>
        <w:rPr>
          <w:szCs w:val="24"/>
          <w:lang w:val="ro-RO"/>
        </w:rPr>
      </w:pPr>
    </w:p>
    <w:p w14:paraId="334CA06D" w14:textId="77777777" w:rsidR="00C23FF5" w:rsidRPr="00DC2BF7" w:rsidRDefault="00C23FF5" w:rsidP="00C23FF5">
      <w:pPr>
        <w:numPr>
          <w:ilvl w:val="0"/>
          <w:numId w:val="31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Cum </w:t>
      </w:r>
      <w:r w:rsidR="009034A7">
        <w:rPr>
          <w:szCs w:val="24"/>
          <w:lang w:val="ro-RO"/>
        </w:rPr>
        <w:t>apreciați modul de comunicare cu personalul din cadrul Primăriei Municipiului Zalău (telefon, fax, e-mail</w:t>
      </w:r>
      <w:r w:rsidR="002624E9">
        <w:rPr>
          <w:szCs w:val="24"/>
          <w:lang w:val="ro-RO"/>
        </w:rPr>
        <w:t>, etc.</w:t>
      </w:r>
      <w:r w:rsidR="009034A7">
        <w:rPr>
          <w:szCs w:val="24"/>
          <w:lang w:val="ro-RO"/>
        </w:rPr>
        <w:t>)</w:t>
      </w:r>
      <w:r w:rsidRPr="00DC2BF7">
        <w:rPr>
          <w:szCs w:val="24"/>
          <w:lang w:val="ro-RO"/>
        </w:rPr>
        <w:t>:</w:t>
      </w:r>
    </w:p>
    <w:p w14:paraId="1DB33D62" w14:textId="04CD9BBD" w:rsidR="00C23FF5" w:rsidRPr="00DC2BF7" w:rsidRDefault="00EA07F3" w:rsidP="00C23FF5">
      <w:pPr>
        <w:ind w:left="720"/>
        <w:jc w:val="both"/>
        <w:rPr>
          <w:color w:val="FF000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123392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E03165">
        <w:rPr>
          <w:b w:val="0"/>
          <w:szCs w:val="24"/>
          <w:lang w:val="ro-RO"/>
        </w:rPr>
        <w:t xml:space="preserve"> </w:t>
      </w:r>
      <w:r w:rsidR="00C23FF5" w:rsidRPr="00DC2BF7">
        <w:rPr>
          <w:b w:val="0"/>
          <w:szCs w:val="24"/>
          <w:lang w:val="ro-RO"/>
        </w:rPr>
        <w:t>foarte bun</w:t>
      </w:r>
      <w:r w:rsidR="00E03165">
        <w:rPr>
          <w:b w:val="0"/>
          <w:szCs w:val="24"/>
          <w:lang w:val="ro-RO"/>
        </w:rPr>
        <w:t>ă</w:t>
      </w:r>
      <w:r w:rsidR="00C23FF5" w:rsidRPr="00DC2BF7">
        <w:rPr>
          <w:b w:val="0"/>
          <w:szCs w:val="24"/>
          <w:lang w:val="ro-RO"/>
        </w:rPr>
        <w:t xml:space="preserve">     </w:t>
      </w:r>
      <w:r>
        <w:rPr>
          <w:b w:val="0"/>
          <w:szCs w:val="24"/>
          <w:lang w:val="ro-RO"/>
        </w:rPr>
        <w:t xml:space="preserve"> </w:t>
      </w:r>
      <w:r w:rsidR="00C23FF5" w:rsidRPr="00DC2BF7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-103550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23FF5" w:rsidRPr="00DC2BF7">
        <w:rPr>
          <w:b w:val="0"/>
          <w:szCs w:val="24"/>
          <w:lang w:val="ro-RO"/>
        </w:rPr>
        <w:t xml:space="preserve"> bun</w:t>
      </w:r>
      <w:r w:rsidR="00E03165">
        <w:rPr>
          <w:b w:val="0"/>
          <w:szCs w:val="24"/>
          <w:lang w:val="ro-RO"/>
        </w:rPr>
        <w:t>ă</w:t>
      </w:r>
      <w:r w:rsidR="00C23FF5" w:rsidRPr="00DC2BF7">
        <w:rPr>
          <w:b w:val="0"/>
          <w:szCs w:val="24"/>
          <w:lang w:val="ro-RO"/>
        </w:rPr>
        <w:t xml:space="preserve">          </w:t>
      </w:r>
      <w:sdt>
        <w:sdtPr>
          <w:rPr>
            <w:b w:val="0"/>
            <w:szCs w:val="24"/>
            <w:lang w:val="ro-RO"/>
          </w:rPr>
          <w:id w:val="214469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23FF5" w:rsidRPr="00DC2BF7">
        <w:rPr>
          <w:b w:val="0"/>
          <w:szCs w:val="24"/>
          <w:lang w:val="ro-RO"/>
        </w:rPr>
        <w:t xml:space="preserve"> satisfăcăto</w:t>
      </w:r>
      <w:r w:rsidR="00E03165">
        <w:rPr>
          <w:b w:val="0"/>
          <w:szCs w:val="24"/>
          <w:lang w:val="ro-RO"/>
        </w:rPr>
        <w:t>are</w:t>
      </w:r>
      <w:r w:rsidR="00C23FF5" w:rsidRPr="00DC2BF7">
        <w:rPr>
          <w:b w:val="0"/>
          <w:szCs w:val="24"/>
          <w:lang w:val="ro-RO"/>
        </w:rPr>
        <w:t xml:space="preserve">      </w:t>
      </w:r>
      <w:r>
        <w:rPr>
          <w:b w:val="0"/>
          <w:szCs w:val="24"/>
          <w:lang w:val="ro-RO"/>
        </w:rPr>
        <w:t xml:space="preserve"> </w:t>
      </w:r>
      <w:r w:rsidR="00C23FF5" w:rsidRPr="00DC2BF7">
        <w:rPr>
          <w:b w:val="0"/>
          <w:szCs w:val="24"/>
          <w:lang w:val="ro-RO"/>
        </w:rPr>
        <w:t xml:space="preserve">     </w:t>
      </w:r>
      <w:sdt>
        <w:sdtPr>
          <w:rPr>
            <w:b w:val="0"/>
            <w:szCs w:val="24"/>
            <w:lang w:val="ro-RO"/>
          </w:rPr>
          <w:id w:val="-12301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23FF5" w:rsidRPr="00DC2BF7">
        <w:rPr>
          <w:b w:val="0"/>
          <w:szCs w:val="24"/>
          <w:lang w:val="ro-RO"/>
        </w:rPr>
        <w:t xml:space="preserve"> slab</w:t>
      </w:r>
      <w:r w:rsidR="00E03165">
        <w:rPr>
          <w:b w:val="0"/>
          <w:szCs w:val="24"/>
          <w:lang w:val="ro-RO"/>
        </w:rPr>
        <w:t>ă</w:t>
      </w:r>
      <w:r w:rsidR="00C23FF5" w:rsidRPr="00DC2BF7">
        <w:rPr>
          <w:b w:val="0"/>
          <w:szCs w:val="24"/>
          <w:lang w:val="ro-RO"/>
        </w:rPr>
        <w:t xml:space="preserve">         </w:t>
      </w:r>
      <w:r w:rsidR="00B64B9C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85491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B64B9C">
        <w:rPr>
          <w:b w:val="0"/>
          <w:szCs w:val="24"/>
          <w:lang w:val="ro-RO"/>
        </w:rPr>
        <w:t xml:space="preserve"> </w:t>
      </w:r>
      <w:r w:rsidR="00C23FF5" w:rsidRPr="00DC2BF7">
        <w:rPr>
          <w:b w:val="0"/>
          <w:szCs w:val="24"/>
          <w:lang w:val="ro-RO"/>
        </w:rPr>
        <w:t>foarte slab</w:t>
      </w:r>
      <w:r w:rsidR="00E03165">
        <w:rPr>
          <w:b w:val="0"/>
          <w:szCs w:val="24"/>
          <w:lang w:val="ro-RO"/>
        </w:rPr>
        <w:t>ă</w:t>
      </w:r>
    </w:p>
    <w:p w14:paraId="00468C88" w14:textId="77777777" w:rsidR="00C23FF5" w:rsidRDefault="00C23FF5" w:rsidP="00C23FF5">
      <w:pPr>
        <w:tabs>
          <w:tab w:val="left" w:pos="284"/>
        </w:tabs>
        <w:jc w:val="both"/>
        <w:rPr>
          <w:szCs w:val="24"/>
          <w:lang w:val="ro-RO"/>
        </w:rPr>
      </w:pPr>
    </w:p>
    <w:p w14:paraId="2D89EC2A" w14:textId="77777777" w:rsidR="002624E9" w:rsidRDefault="002624E9" w:rsidP="009430E5">
      <w:pPr>
        <w:numPr>
          <w:ilvl w:val="0"/>
          <w:numId w:val="31"/>
        </w:numPr>
        <w:tabs>
          <w:tab w:val="left" w:pos="284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Cum calificați răspunsul Primăriei Municipiului Zalău la cerințele </w:t>
      </w:r>
      <w:r w:rsidR="00D87CBA">
        <w:rPr>
          <w:szCs w:val="24"/>
          <w:lang w:val="ro-RO"/>
        </w:rPr>
        <w:t xml:space="preserve">d-voastră de a acționa sau de a vă informa: </w:t>
      </w:r>
    </w:p>
    <w:p w14:paraId="1F35C7ED" w14:textId="5AE8A251" w:rsidR="00D87CBA" w:rsidRPr="00DC2BF7" w:rsidRDefault="00EA07F3" w:rsidP="00D87CBA">
      <w:pPr>
        <w:ind w:left="720"/>
        <w:jc w:val="both"/>
        <w:rPr>
          <w:color w:val="FF000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149803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B64B9C">
        <w:rPr>
          <w:b w:val="0"/>
          <w:szCs w:val="24"/>
          <w:lang w:val="ro-RO"/>
        </w:rPr>
        <w:t xml:space="preserve"> </w:t>
      </w:r>
      <w:r w:rsidR="00D87CBA" w:rsidRPr="00DC2BF7">
        <w:rPr>
          <w:b w:val="0"/>
          <w:szCs w:val="24"/>
          <w:lang w:val="ro-RO"/>
        </w:rPr>
        <w:t xml:space="preserve">foarte bun            </w:t>
      </w:r>
      <w:sdt>
        <w:sdtPr>
          <w:rPr>
            <w:b w:val="0"/>
            <w:szCs w:val="24"/>
            <w:lang w:val="ro-RO"/>
          </w:rPr>
          <w:id w:val="57803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87CBA" w:rsidRPr="00DC2BF7">
        <w:rPr>
          <w:b w:val="0"/>
          <w:szCs w:val="24"/>
          <w:lang w:val="ro-RO"/>
        </w:rPr>
        <w:t xml:space="preserve"> bun             </w:t>
      </w:r>
      <w:sdt>
        <w:sdtPr>
          <w:rPr>
            <w:b w:val="0"/>
            <w:szCs w:val="24"/>
            <w:lang w:val="ro-RO"/>
          </w:rPr>
          <w:id w:val="-190483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87CBA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s</w:t>
      </w:r>
      <w:r w:rsidR="00D87CBA" w:rsidRPr="00DC2BF7">
        <w:rPr>
          <w:b w:val="0"/>
          <w:szCs w:val="24"/>
          <w:lang w:val="ro-RO"/>
        </w:rPr>
        <w:t xml:space="preserve">atisfăcător          </w:t>
      </w:r>
      <w:r w:rsidR="009D6506">
        <w:rPr>
          <w:b w:val="0"/>
          <w:szCs w:val="24"/>
          <w:lang w:val="ro-RO"/>
        </w:rPr>
        <w:t xml:space="preserve">    </w:t>
      </w:r>
      <w:r w:rsidR="00D87CBA" w:rsidRPr="00DC2BF7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-12207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87CBA" w:rsidRPr="00DC2BF7">
        <w:rPr>
          <w:b w:val="0"/>
          <w:szCs w:val="24"/>
          <w:lang w:val="ro-RO"/>
        </w:rPr>
        <w:t xml:space="preserve"> slab        </w:t>
      </w:r>
      <w:r>
        <w:rPr>
          <w:b w:val="0"/>
          <w:szCs w:val="24"/>
          <w:lang w:val="ro-RO"/>
        </w:rPr>
        <w:t xml:space="preserve"> </w:t>
      </w:r>
      <w:r w:rsidR="00D87CBA" w:rsidRPr="00DC2BF7">
        <w:rPr>
          <w:b w:val="0"/>
          <w:szCs w:val="24"/>
          <w:lang w:val="ro-RO"/>
        </w:rPr>
        <w:t xml:space="preserve">     </w:t>
      </w:r>
      <w:sdt>
        <w:sdtPr>
          <w:rPr>
            <w:b w:val="0"/>
            <w:szCs w:val="24"/>
            <w:lang w:val="ro-RO"/>
          </w:rPr>
          <w:id w:val="155157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D87CBA" w:rsidRPr="00DC2BF7">
        <w:rPr>
          <w:b w:val="0"/>
          <w:szCs w:val="24"/>
          <w:lang w:val="ro-RO"/>
        </w:rPr>
        <w:t xml:space="preserve"> foarte slab</w:t>
      </w:r>
    </w:p>
    <w:p w14:paraId="6D438797" w14:textId="77777777" w:rsidR="00D87CBA" w:rsidRDefault="00D87CBA" w:rsidP="00D87CBA">
      <w:pPr>
        <w:tabs>
          <w:tab w:val="left" w:pos="284"/>
        </w:tabs>
        <w:ind w:left="360"/>
        <w:jc w:val="both"/>
        <w:rPr>
          <w:szCs w:val="24"/>
          <w:lang w:val="ro-RO"/>
        </w:rPr>
      </w:pPr>
    </w:p>
    <w:p w14:paraId="52B5AA69" w14:textId="77777777" w:rsidR="00C40606" w:rsidRDefault="005C3A6E" w:rsidP="009430E5">
      <w:pPr>
        <w:numPr>
          <w:ilvl w:val="0"/>
          <w:numId w:val="31"/>
        </w:numPr>
        <w:tabs>
          <w:tab w:val="left" w:pos="284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A</w:t>
      </w:r>
      <w:r w:rsidR="00482A0C">
        <w:rPr>
          <w:szCs w:val="24"/>
          <w:lang w:val="ro-RO"/>
        </w:rPr>
        <w:t>ți fost nevoit în ultimul an să depuneți la Primăria Municipiului Zalău petiții/sesizări/reclamații</w:t>
      </w:r>
      <w:r w:rsidR="007428CE">
        <w:rPr>
          <w:szCs w:val="24"/>
          <w:lang w:val="ro-RO"/>
        </w:rPr>
        <w:t>?</w:t>
      </w:r>
    </w:p>
    <w:p w14:paraId="1E57500B" w14:textId="0A742A2D" w:rsidR="00A001B4" w:rsidRDefault="00EA07F3" w:rsidP="00365D23">
      <w:pPr>
        <w:tabs>
          <w:tab w:val="left" w:pos="1185"/>
        </w:tabs>
        <w:spacing w:after="240"/>
        <w:ind w:left="720"/>
        <w:jc w:val="both"/>
        <w:rPr>
          <w:b w:val="0"/>
          <w:bCs/>
          <w:szCs w:val="24"/>
          <w:lang w:val="ro-RO"/>
        </w:rPr>
      </w:pPr>
      <w:sdt>
        <w:sdtPr>
          <w:rPr>
            <w:b w:val="0"/>
            <w:bCs/>
            <w:szCs w:val="24"/>
            <w:lang w:val="ro-RO"/>
          </w:rPr>
          <w:id w:val="203761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CF3DB7">
        <w:rPr>
          <w:b w:val="0"/>
          <w:bCs/>
          <w:szCs w:val="24"/>
          <w:lang w:val="ro-RO"/>
        </w:rPr>
        <w:t xml:space="preserve"> </w:t>
      </w:r>
      <w:r w:rsidR="003A4FB8">
        <w:rPr>
          <w:b w:val="0"/>
          <w:bCs/>
          <w:szCs w:val="24"/>
          <w:lang w:val="ro-RO"/>
        </w:rPr>
        <w:t>d</w:t>
      </w:r>
      <w:r w:rsidR="00482A0C" w:rsidRPr="002E3BA6">
        <w:rPr>
          <w:b w:val="0"/>
          <w:bCs/>
          <w:szCs w:val="24"/>
          <w:lang w:val="ro-RO"/>
        </w:rPr>
        <w:t>a</w:t>
      </w:r>
      <w:r w:rsidR="002E3BA6">
        <w:rPr>
          <w:b w:val="0"/>
          <w:bCs/>
          <w:szCs w:val="24"/>
          <w:lang w:val="ro-RO"/>
        </w:rPr>
        <w:t xml:space="preserve">       </w:t>
      </w:r>
      <w:r w:rsidR="00CF3DB7">
        <w:rPr>
          <w:b w:val="0"/>
          <w:bCs/>
          <w:szCs w:val="24"/>
          <w:lang w:val="ro-RO"/>
        </w:rPr>
        <w:t xml:space="preserve">  </w:t>
      </w:r>
      <w:r w:rsidR="002E3BA6">
        <w:rPr>
          <w:b w:val="0"/>
          <w:bCs/>
          <w:szCs w:val="24"/>
          <w:lang w:val="ro-RO"/>
        </w:rPr>
        <w:t xml:space="preserve">             </w:t>
      </w:r>
      <w:r w:rsidR="00CF3DB7">
        <w:rPr>
          <w:b w:val="0"/>
          <w:bCs/>
          <w:szCs w:val="24"/>
          <w:lang w:val="ro-RO"/>
        </w:rPr>
        <w:t xml:space="preserve">         </w:t>
      </w:r>
      <w:r w:rsidR="00BB508E">
        <w:rPr>
          <w:b w:val="0"/>
          <w:bCs/>
          <w:szCs w:val="24"/>
          <w:lang w:val="ro-RO"/>
        </w:rPr>
        <w:t xml:space="preserve"> </w:t>
      </w:r>
      <w:sdt>
        <w:sdtPr>
          <w:rPr>
            <w:b w:val="0"/>
            <w:bCs/>
            <w:szCs w:val="24"/>
            <w:lang w:val="ro-RO"/>
          </w:rPr>
          <w:id w:val="-174518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BB508E">
        <w:rPr>
          <w:b w:val="0"/>
          <w:bCs/>
          <w:szCs w:val="24"/>
          <w:lang w:val="ro-RO"/>
        </w:rPr>
        <w:t xml:space="preserve"> </w:t>
      </w:r>
      <w:r w:rsidR="003A4FB8">
        <w:rPr>
          <w:b w:val="0"/>
          <w:bCs/>
          <w:szCs w:val="24"/>
          <w:lang w:val="ro-RO"/>
        </w:rPr>
        <w:t>n</w:t>
      </w:r>
      <w:r w:rsidR="002E3BA6">
        <w:rPr>
          <w:b w:val="0"/>
          <w:bCs/>
          <w:szCs w:val="24"/>
          <w:lang w:val="ro-RO"/>
        </w:rPr>
        <w:t xml:space="preserve">u                     </w:t>
      </w:r>
      <w:r w:rsidR="00BB508E">
        <w:rPr>
          <w:b w:val="0"/>
          <w:bCs/>
          <w:szCs w:val="24"/>
          <w:lang w:val="ro-RO"/>
        </w:rPr>
        <w:t xml:space="preserve">           </w:t>
      </w:r>
      <w:sdt>
        <w:sdtPr>
          <w:rPr>
            <w:b w:val="0"/>
            <w:bCs/>
            <w:szCs w:val="24"/>
            <w:lang w:val="ro-RO"/>
          </w:rPr>
          <w:id w:val="91636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/>
              <w:szCs w:val="24"/>
              <w:lang w:val="ro-RO"/>
            </w:rPr>
            <w:t>☐</w:t>
          </w:r>
        </w:sdtContent>
      </w:sdt>
      <w:r w:rsidR="00BB508E">
        <w:rPr>
          <w:b w:val="0"/>
          <w:bCs/>
          <w:szCs w:val="24"/>
          <w:lang w:val="ro-RO"/>
        </w:rPr>
        <w:t xml:space="preserve"> </w:t>
      </w:r>
      <w:r w:rsidR="003A4FB8">
        <w:rPr>
          <w:b w:val="0"/>
          <w:bCs/>
          <w:szCs w:val="24"/>
          <w:lang w:val="ro-RO"/>
        </w:rPr>
        <w:t>n</w:t>
      </w:r>
      <w:r w:rsidR="002E3BA6">
        <w:rPr>
          <w:b w:val="0"/>
          <w:bCs/>
          <w:szCs w:val="24"/>
          <w:lang w:val="ro-RO"/>
        </w:rPr>
        <w:t>u știu/</w:t>
      </w:r>
      <w:r w:rsidR="003A4FB8">
        <w:rPr>
          <w:b w:val="0"/>
          <w:bCs/>
          <w:szCs w:val="24"/>
          <w:lang w:val="ro-RO"/>
        </w:rPr>
        <w:t>n</w:t>
      </w:r>
      <w:r w:rsidR="002E3BA6">
        <w:rPr>
          <w:b w:val="0"/>
          <w:bCs/>
          <w:szCs w:val="24"/>
          <w:lang w:val="ro-RO"/>
        </w:rPr>
        <w:t xml:space="preserve">u răspund   </w:t>
      </w:r>
    </w:p>
    <w:p w14:paraId="16A67DEE" w14:textId="77777777" w:rsidR="00632989" w:rsidRDefault="00632989" w:rsidP="00FC1A38">
      <w:pPr>
        <w:numPr>
          <w:ilvl w:val="1"/>
          <w:numId w:val="32"/>
        </w:numPr>
        <w:tabs>
          <w:tab w:val="left" w:pos="426"/>
        </w:tabs>
        <w:ind w:hanging="144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Cât de mulțumit ați fost de modul de soluționare a </w:t>
      </w:r>
      <w:r w:rsidR="005771A7">
        <w:rPr>
          <w:szCs w:val="24"/>
          <w:lang w:val="ro-RO"/>
        </w:rPr>
        <w:t>acestora</w:t>
      </w:r>
      <w:r>
        <w:rPr>
          <w:szCs w:val="24"/>
          <w:lang w:val="ro-RO"/>
        </w:rPr>
        <w:t>?</w:t>
      </w:r>
    </w:p>
    <w:p w14:paraId="0C39D554" w14:textId="00CAE465" w:rsidR="00632989" w:rsidRPr="00DC2BF7" w:rsidRDefault="00EA07F3" w:rsidP="00EA07F3">
      <w:pPr>
        <w:tabs>
          <w:tab w:val="left" w:pos="8002"/>
          <w:tab w:val="left" w:pos="9059"/>
        </w:tabs>
        <w:ind w:firstLine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56670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FA7063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f</w:t>
      </w:r>
      <w:r w:rsidR="00632989" w:rsidRPr="00DC2BF7">
        <w:rPr>
          <w:b w:val="0"/>
          <w:szCs w:val="24"/>
          <w:lang w:val="ro-RO"/>
        </w:rPr>
        <w:t xml:space="preserve">oarte mulţumit </w:t>
      </w:r>
      <w:r w:rsidR="00552277">
        <w:rPr>
          <w:b w:val="0"/>
          <w:szCs w:val="24"/>
          <w:lang w:val="ro-RO"/>
        </w:rPr>
        <w:t xml:space="preserve">  </w:t>
      </w:r>
      <w:r w:rsidR="00632989" w:rsidRPr="00DC2BF7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144173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83513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m</w:t>
      </w:r>
      <w:r w:rsidR="00632989" w:rsidRPr="00DC2BF7">
        <w:rPr>
          <w:b w:val="0"/>
          <w:szCs w:val="24"/>
          <w:lang w:val="ro-RO"/>
        </w:rPr>
        <w:t xml:space="preserve">ulţumit     </w:t>
      </w:r>
      <w:sdt>
        <w:sdtPr>
          <w:rPr>
            <w:b w:val="0"/>
            <w:szCs w:val="24"/>
            <w:lang w:val="ro-RO"/>
          </w:rPr>
          <w:id w:val="137180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632989" w:rsidRPr="00DC2BF7">
        <w:rPr>
          <w:b w:val="0"/>
          <w:szCs w:val="24"/>
          <w:lang w:val="ro-RO"/>
        </w:rPr>
        <w:t xml:space="preserve"> nemulţumit     </w:t>
      </w:r>
      <w:sdt>
        <w:sdtPr>
          <w:rPr>
            <w:b w:val="0"/>
            <w:szCs w:val="24"/>
            <w:lang w:val="ro-RO"/>
          </w:rPr>
          <w:id w:val="214044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632989" w:rsidRPr="00DC2BF7">
        <w:rPr>
          <w:b w:val="0"/>
          <w:szCs w:val="24"/>
          <w:lang w:val="ro-RO"/>
        </w:rPr>
        <w:t xml:space="preserve"> foarte nemulţumit</w:t>
      </w:r>
      <w:r w:rsidR="00383AA6">
        <w:rPr>
          <w:b w:val="0"/>
          <w:szCs w:val="24"/>
          <w:lang w:val="ro-RO"/>
        </w:rPr>
        <w:t xml:space="preserve">     </w:t>
      </w:r>
      <w:sdt>
        <w:sdtPr>
          <w:rPr>
            <w:b w:val="0"/>
            <w:szCs w:val="24"/>
            <w:lang w:val="ro-RO"/>
          </w:rPr>
          <w:id w:val="-194413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383AA6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n</w:t>
      </w:r>
      <w:r w:rsidR="00632989" w:rsidRPr="00DC2BF7">
        <w:rPr>
          <w:b w:val="0"/>
          <w:szCs w:val="24"/>
          <w:lang w:val="ro-RO"/>
        </w:rPr>
        <w:t>u ştiu/nu răspund</w:t>
      </w:r>
    </w:p>
    <w:p w14:paraId="21B99E08" w14:textId="77777777" w:rsidR="0034346D" w:rsidRPr="0049566E" w:rsidRDefault="002E3BA6" w:rsidP="0049566E">
      <w:pPr>
        <w:tabs>
          <w:tab w:val="left" w:pos="1185"/>
        </w:tabs>
        <w:ind w:left="1440"/>
        <w:jc w:val="both"/>
        <w:rPr>
          <w:szCs w:val="24"/>
          <w:lang w:val="ro-RO"/>
        </w:rPr>
      </w:pPr>
      <w:r w:rsidRPr="00632989">
        <w:rPr>
          <w:szCs w:val="24"/>
          <w:lang w:val="ro-RO"/>
        </w:rPr>
        <w:t xml:space="preserve">  </w:t>
      </w:r>
      <w:bookmarkStart w:id="1" w:name="_Hlk487696454"/>
      <w:r w:rsidR="00031392" w:rsidRPr="00DC2BF7">
        <w:rPr>
          <w:b w:val="0"/>
          <w:color w:val="FF0000"/>
          <w:szCs w:val="24"/>
          <w:lang w:val="ro-RO"/>
        </w:rPr>
        <w:t xml:space="preserve">         </w:t>
      </w:r>
    </w:p>
    <w:bookmarkEnd w:id="1"/>
    <w:p w14:paraId="68F05A51" w14:textId="77777777" w:rsidR="000D0F54" w:rsidRPr="00DC2BF7" w:rsidRDefault="000D0F54" w:rsidP="00FC1A38">
      <w:pPr>
        <w:numPr>
          <w:ilvl w:val="1"/>
          <w:numId w:val="32"/>
        </w:numPr>
        <w:ind w:left="426" w:hanging="426"/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Cum </w:t>
      </w:r>
      <w:r>
        <w:rPr>
          <w:szCs w:val="24"/>
          <w:lang w:val="ro-RO"/>
        </w:rPr>
        <w:t>apreciați</w:t>
      </w:r>
      <w:r w:rsidRPr="00DC2BF7">
        <w:rPr>
          <w:szCs w:val="24"/>
          <w:lang w:val="ro-RO"/>
        </w:rPr>
        <w:t xml:space="preserve"> atitudinea </w:t>
      </w:r>
      <w:r>
        <w:rPr>
          <w:szCs w:val="24"/>
          <w:lang w:val="ro-RO"/>
        </w:rPr>
        <w:t>și amabilitatea personalului cu care ați venit în contact</w:t>
      </w:r>
      <w:r w:rsidRPr="00DC2BF7">
        <w:rPr>
          <w:szCs w:val="24"/>
          <w:lang w:val="ro-RO"/>
        </w:rPr>
        <w:t>:</w:t>
      </w:r>
    </w:p>
    <w:p w14:paraId="67C5C537" w14:textId="6060D4B5" w:rsidR="000D0F54" w:rsidRPr="00DC2BF7" w:rsidRDefault="00EA07F3" w:rsidP="000D0F54">
      <w:pPr>
        <w:ind w:left="720"/>
        <w:jc w:val="both"/>
        <w:rPr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78773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>
        <w:rPr>
          <w:b w:val="0"/>
          <w:szCs w:val="24"/>
          <w:lang w:val="ro-RO"/>
        </w:rPr>
        <w:t xml:space="preserve"> f</w:t>
      </w:r>
      <w:r w:rsidR="000D0F54" w:rsidRPr="00DC2BF7">
        <w:rPr>
          <w:b w:val="0"/>
          <w:szCs w:val="24"/>
          <w:lang w:val="ro-RO"/>
        </w:rPr>
        <w:t xml:space="preserve">oarte </w:t>
      </w:r>
      <w:r w:rsidR="008321B8">
        <w:rPr>
          <w:b w:val="0"/>
          <w:szCs w:val="24"/>
          <w:lang w:val="ro-RO"/>
        </w:rPr>
        <w:t>bună</w:t>
      </w:r>
      <w:r w:rsidR="000D0F54" w:rsidRPr="00DC2BF7">
        <w:rPr>
          <w:b w:val="0"/>
          <w:szCs w:val="24"/>
          <w:lang w:val="ro-RO"/>
        </w:rPr>
        <w:t xml:space="preserve">      </w:t>
      </w:r>
      <w:r w:rsidR="00BA0AB0">
        <w:rPr>
          <w:b w:val="0"/>
          <w:szCs w:val="24"/>
          <w:lang w:val="ro-RO"/>
        </w:rPr>
        <w:t xml:space="preserve">   </w:t>
      </w:r>
      <w:r w:rsidR="008321B8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114401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C1BF4">
        <w:rPr>
          <w:b w:val="0"/>
          <w:szCs w:val="24"/>
          <w:lang w:val="ro-RO"/>
        </w:rPr>
        <w:t xml:space="preserve"> </w:t>
      </w:r>
      <w:r w:rsidR="008321B8">
        <w:rPr>
          <w:b w:val="0"/>
          <w:szCs w:val="24"/>
          <w:lang w:val="ro-RO"/>
        </w:rPr>
        <w:t>bună</w:t>
      </w:r>
      <w:r w:rsidR="000D0F54" w:rsidRPr="00DC2BF7">
        <w:rPr>
          <w:b w:val="0"/>
          <w:szCs w:val="24"/>
          <w:lang w:val="ro-RO"/>
        </w:rPr>
        <w:t xml:space="preserve">       </w:t>
      </w:r>
      <w:r w:rsidR="008321B8">
        <w:rPr>
          <w:b w:val="0"/>
          <w:szCs w:val="24"/>
          <w:lang w:val="ro-RO"/>
        </w:rPr>
        <w:t xml:space="preserve">     </w:t>
      </w:r>
      <w:r w:rsidR="00CC1BF4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165887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C1BF4">
        <w:rPr>
          <w:b w:val="0"/>
          <w:szCs w:val="24"/>
          <w:lang w:val="ro-RO"/>
        </w:rPr>
        <w:t xml:space="preserve"> </w:t>
      </w:r>
      <w:r w:rsidR="000D0F54" w:rsidRPr="00DC2BF7">
        <w:rPr>
          <w:b w:val="0"/>
          <w:szCs w:val="24"/>
          <w:lang w:val="ro-RO"/>
        </w:rPr>
        <w:t>satisfăcătoare</w:t>
      </w:r>
      <w:r w:rsidR="008321B8">
        <w:rPr>
          <w:b w:val="0"/>
          <w:szCs w:val="24"/>
          <w:lang w:val="ro-RO"/>
        </w:rPr>
        <w:t xml:space="preserve">       </w:t>
      </w:r>
      <w:r w:rsidR="00BA0AB0">
        <w:rPr>
          <w:b w:val="0"/>
          <w:szCs w:val="24"/>
          <w:lang w:val="ro-RO"/>
        </w:rPr>
        <w:t xml:space="preserve"> </w:t>
      </w:r>
      <w:r w:rsidR="008321B8">
        <w:rPr>
          <w:b w:val="0"/>
          <w:szCs w:val="24"/>
          <w:lang w:val="ro-RO"/>
        </w:rPr>
        <w:t xml:space="preserve"> </w:t>
      </w:r>
      <w:r w:rsidR="000D0F54" w:rsidRPr="00DC2BF7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-60249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D0F54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n</w:t>
      </w:r>
      <w:r w:rsidR="008321B8">
        <w:rPr>
          <w:b w:val="0"/>
          <w:szCs w:val="24"/>
          <w:lang w:val="ro-RO"/>
        </w:rPr>
        <w:t>esatisfăcătoare</w:t>
      </w:r>
      <w:r w:rsidR="000D0F54" w:rsidRPr="00DC2BF7">
        <w:rPr>
          <w:b w:val="0"/>
          <w:szCs w:val="24"/>
          <w:lang w:val="ro-RO"/>
        </w:rPr>
        <w:t xml:space="preserve">    </w:t>
      </w:r>
    </w:p>
    <w:p w14:paraId="292BCF7C" w14:textId="77777777" w:rsidR="000D0F54" w:rsidRDefault="000D0F54" w:rsidP="000D0F54">
      <w:pPr>
        <w:ind w:left="360"/>
        <w:jc w:val="both"/>
        <w:rPr>
          <w:szCs w:val="24"/>
          <w:lang w:val="ro-RO"/>
        </w:rPr>
      </w:pPr>
    </w:p>
    <w:p w14:paraId="10C38F3B" w14:textId="77777777" w:rsidR="0010388C" w:rsidRDefault="0010388C" w:rsidP="00FC1A38">
      <w:pPr>
        <w:numPr>
          <w:ilvl w:val="0"/>
          <w:numId w:val="32"/>
        </w:numPr>
        <w:jc w:val="both"/>
        <w:rPr>
          <w:szCs w:val="24"/>
          <w:lang w:val="ro-RO"/>
        </w:rPr>
      </w:pPr>
      <w:r>
        <w:rPr>
          <w:szCs w:val="24"/>
          <w:lang w:val="ro-RO"/>
        </w:rPr>
        <w:t>În ce măsură consultați site-ul instituției?</w:t>
      </w:r>
    </w:p>
    <w:p w14:paraId="395A9357" w14:textId="198B17B0" w:rsidR="0010388C" w:rsidRDefault="00BA0AB0" w:rsidP="00BA0AB0">
      <w:pPr>
        <w:ind w:firstLine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34618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 w:rsidRPr="00DC2BF7">
        <w:rPr>
          <w:b w:val="0"/>
          <w:szCs w:val="24"/>
          <w:lang w:val="ro-RO"/>
        </w:rPr>
        <w:t xml:space="preserve"> în mare măsură     </w:t>
      </w:r>
      <w:r w:rsidR="0010388C">
        <w:rPr>
          <w:b w:val="0"/>
          <w:szCs w:val="24"/>
          <w:lang w:val="ro-RO"/>
        </w:rPr>
        <w:t xml:space="preserve">      </w:t>
      </w:r>
      <w:r w:rsidR="00794216">
        <w:rPr>
          <w:b w:val="0"/>
          <w:szCs w:val="24"/>
          <w:lang w:val="ro-RO"/>
        </w:rPr>
        <w:t xml:space="preserve">          </w:t>
      </w:r>
      <w:sdt>
        <w:sdtPr>
          <w:rPr>
            <w:b w:val="0"/>
            <w:szCs w:val="24"/>
            <w:lang w:val="ro-RO"/>
          </w:rPr>
          <w:id w:val="-105145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794216">
        <w:rPr>
          <w:b w:val="0"/>
          <w:szCs w:val="24"/>
          <w:lang w:val="ro-RO"/>
        </w:rPr>
        <w:t xml:space="preserve"> </w:t>
      </w:r>
      <w:r w:rsidR="0010388C">
        <w:rPr>
          <w:b w:val="0"/>
          <w:szCs w:val="24"/>
          <w:lang w:val="ro-RO"/>
        </w:rPr>
        <w:t xml:space="preserve">în mică măsură            </w:t>
      </w:r>
      <w:r w:rsidR="00794216">
        <w:rPr>
          <w:b w:val="0"/>
          <w:szCs w:val="24"/>
          <w:lang w:val="ro-RO"/>
        </w:rPr>
        <w:t xml:space="preserve">         </w:t>
      </w:r>
      <w:sdt>
        <w:sdtPr>
          <w:rPr>
            <w:b w:val="0"/>
            <w:szCs w:val="24"/>
            <w:lang w:val="ro-RO"/>
          </w:rPr>
          <w:id w:val="-177963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794216">
        <w:rPr>
          <w:b w:val="0"/>
          <w:szCs w:val="24"/>
          <w:lang w:val="ro-RO"/>
        </w:rPr>
        <w:t xml:space="preserve"> </w:t>
      </w:r>
      <w:r w:rsidR="0010388C" w:rsidRPr="00DC2BF7">
        <w:rPr>
          <w:b w:val="0"/>
          <w:szCs w:val="24"/>
          <w:lang w:val="ro-RO"/>
        </w:rPr>
        <w:t xml:space="preserve">deloc  </w:t>
      </w:r>
    </w:p>
    <w:p w14:paraId="62D34054" w14:textId="77777777" w:rsidR="0010388C" w:rsidRDefault="0010388C" w:rsidP="0010388C">
      <w:pPr>
        <w:ind w:left="360"/>
        <w:jc w:val="both"/>
        <w:rPr>
          <w:b w:val="0"/>
          <w:szCs w:val="24"/>
          <w:lang w:val="ro-RO"/>
        </w:rPr>
      </w:pPr>
    </w:p>
    <w:p w14:paraId="5D57BA8B" w14:textId="77777777" w:rsidR="0010388C" w:rsidRDefault="0010388C" w:rsidP="0010388C">
      <w:pPr>
        <w:jc w:val="both"/>
        <w:rPr>
          <w:bCs/>
          <w:szCs w:val="24"/>
          <w:lang w:val="ro-RO"/>
        </w:rPr>
      </w:pPr>
      <w:r w:rsidRPr="00535FF6">
        <w:rPr>
          <w:bCs/>
          <w:szCs w:val="24"/>
          <w:lang w:val="ro-RO"/>
        </w:rPr>
        <w:t>7.1. Cum apreciați utilitatea/calitatea informațiilor</w:t>
      </w:r>
      <w:r>
        <w:rPr>
          <w:bCs/>
          <w:szCs w:val="24"/>
          <w:lang w:val="ro-RO"/>
        </w:rPr>
        <w:t xml:space="preserve"> </w:t>
      </w:r>
      <w:r w:rsidRPr="00535FF6">
        <w:rPr>
          <w:bCs/>
          <w:szCs w:val="24"/>
          <w:lang w:val="ro-RO"/>
        </w:rPr>
        <w:t>disponibile pe site-ul instituției?</w:t>
      </w:r>
    </w:p>
    <w:p w14:paraId="099C5325" w14:textId="23EB4C16" w:rsidR="0010388C" w:rsidRPr="00DC2BF7" w:rsidRDefault="00BA0AB0" w:rsidP="00BA0AB0">
      <w:pPr>
        <w:tabs>
          <w:tab w:val="left" w:pos="8002"/>
          <w:tab w:val="left" w:pos="9059"/>
        </w:tabs>
        <w:ind w:firstLine="720"/>
        <w:jc w:val="both"/>
        <w:rPr>
          <w:b w:val="0"/>
          <w:szCs w:val="24"/>
          <w:lang w:val="ro-RO"/>
        </w:rPr>
      </w:pPr>
      <w:sdt>
        <w:sdtPr>
          <w:rPr>
            <w:bCs/>
            <w:szCs w:val="24"/>
            <w:lang w:val="ro-RO"/>
          </w:rPr>
          <w:id w:val="150732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  <w:lang w:val="ro-RO"/>
            </w:rPr>
            <w:t>☐</w:t>
          </w:r>
        </w:sdtContent>
      </w:sdt>
      <w:r w:rsidR="0010388C" w:rsidRPr="00535FF6">
        <w:rPr>
          <w:bCs/>
          <w:szCs w:val="24"/>
          <w:lang w:val="ro-RO"/>
        </w:rPr>
        <w:t xml:space="preserve"> </w:t>
      </w:r>
      <w:r w:rsidR="0010388C" w:rsidRPr="00DC2BF7">
        <w:rPr>
          <w:b w:val="0"/>
          <w:szCs w:val="24"/>
          <w:lang w:val="ro-RO"/>
        </w:rPr>
        <w:t xml:space="preserve">foarte </w:t>
      </w:r>
      <w:r w:rsidR="0010388C">
        <w:rPr>
          <w:b w:val="0"/>
          <w:szCs w:val="24"/>
          <w:lang w:val="ro-RO"/>
        </w:rPr>
        <w:t>utile</w:t>
      </w:r>
      <w:r w:rsidR="0010388C" w:rsidRPr="00DC2BF7">
        <w:rPr>
          <w:b w:val="0"/>
          <w:szCs w:val="24"/>
          <w:lang w:val="ro-RO"/>
        </w:rPr>
        <w:t xml:space="preserve">      </w:t>
      </w:r>
      <w:r>
        <w:rPr>
          <w:b w:val="0"/>
          <w:szCs w:val="24"/>
          <w:lang w:val="ro-RO"/>
        </w:rPr>
        <w:t xml:space="preserve"> </w:t>
      </w:r>
      <w:r w:rsidR="0010388C" w:rsidRPr="00DC2BF7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-90868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>
        <w:rPr>
          <w:b w:val="0"/>
          <w:szCs w:val="24"/>
          <w:lang w:val="ro-RO"/>
        </w:rPr>
        <w:t xml:space="preserve"> utile</w:t>
      </w:r>
      <w:r w:rsidR="0010388C" w:rsidRPr="00DC2BF7">
        <w:rPr>
          <w:b w:val="0"/>
          <w:szCs w:val="24"/>
          <w:lang w:val="ro-RO"/>
        </w:rPr>
        <w:t xml:space="preserve">       </w:t>
      </w:r>
      <w:r w:rsidR="0010388C">
        <w:rPr>
          <w:b w:val="0"/>
          <w:szCs w:val="24"/>
          <w:lang w:val="ro-RO"/>
        </w:rPr>
        <w:t xml:space="preserve">  </w:t>
      </w:r>
      <w:r w:rsidR="004B67EF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95483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>
        <w:rPr>
          <w:b w:val="0"/>
          <w:szCs w:val="24"/>
          <w:lang w:val="ro-RO"/>
        </w:rPr>
        <w:t xml:space="preserve"> puțin utile</w:t>
      </w:r>
      <w:r w:rsidR="0010388C" w:rsidRPr="00DC2BF7">
        <w:rPr>
          <w:b w:val="0"/>
          <w:szCs w:val="24"/>
          <w:lang w:val="ro-RO"/>
        </w:rPr>
        <w:t xml:space="preserve">        </w:t>
      </w:r>
      <w:r w:rsidR="004B67EF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-195716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4B67EF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i</w:t>
      </w:r>
      <w:r w:rsidR="0010388C">
        <w:rPr>
          <w:b w:val="0"/>
          <w:szCs w:val="24"/>
          <w:lang w:val="ro-RO"/>
        </w:rPr>
        <w:t>nutile</w:t>
      </w:r>
      <w:r w:rsidR="0010388C" w:rsidRPr="00DC2BF7">
        <w:rPr>
          <w:b w:val="0"/>
          <w:szCs w:val="24"/>
          <w:lang w:val="ro-RO"/>
        </w:rPr>
        <w:t xml:space="preserve">        </w:t>
      </w:r>
      <w:r w:rsidR="0010388C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-11777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>
        <w:rPr>
          <w:b w:val="0"/>
          <w:szCs w:val="24"/>
          <w:lang w:val="ro-RO"/>
        </w:rPr>
        <w:t xml:space="preserve"> </w:t>
      </w:r>
      <w:r w:rsidR="0010388C" w:rsidRPr="00DC2BF7">
        <w:rPr>
          <w:b w:val="0"/>
          <w:szCs w:val="24"/>
          <w:lang w:val="ro-RO"/>
        </w:rPr>
        <w:t>nu ştiu/nu răspund</w:t>
      </w:r>
    </w:p>
    <w:p w14:paraId="4D2E7474" w14:textId="77777777" w:rsidR="0010388C" w:rsidRDefault="0010388C" w:rsidP="0010388C">
      <w:pPr>
        <w:ind w:left="360"/>
        <w:jc w:val="both"/>
        <w:rPr>
          <w:szCs w:val="24"/>
          <w:lang w:val="ro-RO"/>
        </w:rPr>
      </w:pPr>
    </w:p>
    <w:p w14:paraId="0A3660F5" w14:textId="77777777" w:rsidR="00EC6B64" w:rsidRPr="00DC2BF7" w:rsidRDefault="00EC6B64" w:rsidP="00EC6B64">
      <w:pPr>
        <w:jc w:val="both"/>
        <w:rPr>
          <w:color w:val="FF0000"/>
          <w:szCs w:val="24"/>
          <w:lang w:val="ro-RO"/>
        </w:rPr>
      </w:pPr>
    </w:p>
    <w:p w14:paraId="6332502C" w14:textId="77777777" w:rsidR="00EC6B64" w:rsidRPr="00DC2BF7" w:rsidRDefault="00EC6B64" w:rsidP="00EC6B64">
      <w:pPr>
        <w:jc w:val="both"/>
        <w:rPr>
          <w:color w:val="FF0000"/>
          <w:sz w:val="2"/>
          <w:szCs w:val="2"/>
          <w:lang w:val="ro-RO"/>
        </w:rPr>
      </w:pPr>
    </w:p>
    <w:p w14:paraId="1C3A9887" w14:textId="77777777" w:rsidR="001009F4" w:rsidRDefault="001009F4" w:rsidP="00535FF6">
      <w:pPr>
        <w:jc w:val="both"/>
        <w:rPr>
          <w:bCs/>
          <w:szCs w:val="24"/>
          <w:lang w:val="ro-RO"/>
        </w:rPr>
      </w:pPr>
    </w:p>
    <w:p w14:paraId="0EFA4624" w14:textId="77777777" w:rsidR="00830277" w:rsidRPr="00DC2BF7" w:rsidRDefault="003D4EEF" w:rsidP="00FC1A38">
      <w:pPr>
        <w:numPr>
          <w:ilvl w:val="0"/>
          <w:numId w:val="32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Cum calificați calitatea </w:t>
      </w:r>
      <w:r w:rsidR="005E508E">
        <w:rPr>
          <w:szCs w:val="24"/>
          <w:lang w:val="ro-RO"/>
        </w:rPr>
        <w:t xml:space="preserve">următoarelor </w:t>
      </w:r>
      <w:r w:rsidRPr="00DC2BF7">
        <w:rPr>
          <w:szCs w:val="24"/>
          <w:lang w:val="ro-RO"/>
        </w:rPr>
        <w:t xml:space="preserve">servicii care vă sunt oferite </w:t>
      </w:r>
      <w:r w:rsidR="00020EAB" w:rsidRPr="00DC2BF7">
        <w:rPr>
          <w:szCs w:val="24"/>
          <w:lang w:val="ro-RO"/>
        </w:rPr>
        <w:t>de primărie?</w:t>
      </w:r>
    </w:p>
    <w:p w14:paraId="3261976A" w14:textId="77777777" w:rsidR="00020EAB" w:rsidRPr="00DC2BF7" w:rsidRDefault="00A80EB2" w:rsidP="00020EAB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Iluminat public</w:t>
      </w:r>
    </w:p>
    <w:p w14:paraId="64FA8A28" w14:textId="77777777" w:rsidR="007F142A" w:rsidRPr="00DC2BF7" w:rsidRDefault="007F142A" w:rsidP="007F142A">
      <w:pPr>
        <w:jc w:val="both"/>
        <w:rPr>
          <w:b w:val="0"/>
          <w:sz w:val="6"/>
          <w:szCs w:val="6"/>
          <w:lang w:val="ro-RO"/>
        </w:rPr>
      </w:pPr>
    </w:p>
    <w:p w14:paraId="7A9319C3" w14:textId="17F5EFF0" w:rsidR="00A80EB2" w:rsidRPr="00DC2BF7" w:rsidRDefault="00BA0AB0" w:rsidP="00A80EB2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20995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>
        <w:rPr>
          <w:b w:val="0"/>
          <w:szCs w:val="24"/>
          <w:lang w:val="ro-RO"/>
        </w:rPr>
        <w:t xml:space="preserve"> </w:t>
      </w:r>
      <w:r w:rsidR="00A80EB2" w:rsidRPr="00DC2BF7">
        <w:rPr>
          <w:b w:val="0"/>
          <w:szCs w:val="24"/>
          <w:lang w:val="ro-RO"/>
        </w:rPr>
        <w:t xml:space="preserve">foarte bun              </w:t>
      </w:r>
      <w:sdt>
        <w:sdtPr>
          <w:rPr>
            <w:b w:val="0"/>
            <w:szCs w:val="24"/>
            <w:lang w:val="ro-RO"/>
          </w:rPr>
          <w:id w:val="46786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A80EB2" w:rsidRPr="00DC2BF7">
        <w:rPr>
          <w:b w:val="0"/>
          <w:szCs w:val="24"/>
          <w:lang w:val="ro-RO"/>
        </w:rPr>
        <w:t xml:space="preserve"> bun             </w:t>
      </w:r>
      <w:sdt>
        <w:sdtPr>
          <w:rPr>
            <w:b w:val="0"/>
            <w:szCs w:val="24"/>
            <w:lang w:val="ro-RO"/>
          </w:rPr>
          <w:id w:val="23466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A80EB2" w:rsidRPr="00DC2BF7">
        <w:rPr>
          <w:b w:val="0"/>
          <w:szCs w:val="24"/>
          <w:lang w:val="ro-RO"/>
        </w:rPr>
        <w:t xml:space="preserve"> satisfăcător           </w:t>
      </w:r>
      <w:r w:rsidR="00FC13F1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173512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FC13F1">
        <w:rPr>
          <w:b w:val="0"/>
          <w:szCs w:val="24"/>
          <w:lang w:val="ro-RO"/>
        </w:rPr>
        <w:t xml:space="preserve"> </w:t>
      </w:r>
      <w:r w:rsidR="00A80EB2" w:rsidRPr="00DC2BF7">
        <w:rPr>
          <w:b w:val="0"/>
          <w:szCs w:val="24"/>
          <w:lang w:val="ro-RO"/>
        </w:rPr>
        <w:t xml:space="preserve">nesatisfăcător      </w:t>
      </w:r>
    </w:p>
    <w:p w14:paraId="785049FE" w14:textId="77777777" w:rsidR="003C3EA9" w:rsidRPr="00DC2BF7" w:rsidRDefault="003C3EA9" w:rsidP="00A80EB2">
      <w:pPr>
        <w:jc w:val="both"/>
        <w:rPr>
          <w:b w:val="0"/>
          <w:szCs w:val="24"/>
          <w:lang w:val="ro-RO"/>
        </w:rPr>
      </w:pPr>
    </w:p>
    <w:p w14:paraId="3B3394BA" w14:textId="77777777" w:rsidR="00A80EB2" w:rsidRPr="00DC2BF7" w:rsidRDefault="00A80EB2" w:rsidP="00A80EB2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Transport public </w:t>
      </w:r>
    </w:p>
    <w:bookmarkStart w:id="2" w:name="_Hlk487701733"/>
    <w:p w14:paraId="44DD7C5C" w14:textId="5723EADC" w:rsidR="00EF45C2" w:rsidRPr="00DC2BF7" w:rsidRDefault="00BA0AB0" w:rsidP="00BA0AB0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79544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A80EB2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f</w:t>
      </w:r>
      <w:r w:rsidR="00A80EB2" w:rsidRPr="00DC2BF7">
        <w:rPr>
          <w:b w:val="0"/>
          <w:szCs w:val="24"/>
          <w:lang w:val="ro-RO"/>
        </w:rPr>
        <w:t xml:space="preserve">oarte bun             </w:t>
      </w:r>
      <w:sdt>
        <w:sdtPr>
          <w:rPr>
            <w:b w:val="0"/>
            <w:szCs w:val="24"/>
            <w:lang w:val="ro-RO"/>
          </w:rPr>
          <w:id w:val="214391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A80EB2" w:rsidRPr="00DC2BF7">
        <w:rPr>
          <w:b w:val="0"/>
          <w:szCs w:val="24"/>
          <w:lang w:val="ro-RO"/>
        </w:rPr>
        <w:t xml:space="preserve"> bun             </w:t>
      </w:r>
      <w:sdt>
        <w:sdtPr>
          <w:rPr>
            <w:b w:val="0"/>
            <w:szCs w:val="24"/>
            <w:lang w:val="ro-RO"/>
          </w:rPr>
          <w:id w:val="140972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A80EB2" w:rsidRPr="00DC2BF7">
        <w:rPr>
          <w:b w:val="0"/>
          <w:szCs w:val="24"/>
          <w:lang w:val="ro-RO"/>
        </w:rPr>
        <w:t xml:space="preserve"> satisfăcător       </w:t>
      </w:r>
      <w:r>
        <w:rPr>
          <w:b w:val="0"/>
          <w:szCs w:val="24"/>
          <w:lang w:val="ro-RO"/>
        </w:rPr>
        <w:t xml:space="preserve"> </w:t>
      </w:r>
      <w:r w:rsidR="00A80EB2" w:rsidRPr="00DC2BF7">
        <w:rPr>
          <w:b w:val="0"/>
          <w:szCs w:val="24"/>
          <w:lang w:val="ro-RO"/>
        </w:rPr>
        <w:t xml:space="preserve">    </w:t>
      </w:r>
      <w:r w:rsidR="00E6402B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-12385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E6402B">
        <w:rPr>
          <w:b w:val="0"/>
          <w:szCs w:val="24"/>
          <w:lang w:val="ro-RO"/>
        </w:rPr>
        <w:t xml:space="preserve"> </w:t>
      </w:r>
      <w:r w:rsidR="00A80EB2" w:rsidRPr="00DC2BF7">
        <w:rPr>
          <w:b w:val="0"/>
          <w:szCs w:val="24"/>
          <w:lang w:val="ro-RO"/>
        </w:rPr>
        <w:t xml:space="preserve">nesatisfăcător  </w:t>
      </w:r>
    </w:p>
    <w:p w14:paraId="7FF8B8A0" w14:textId="77777777" w:rsidR="00A80EB2" w:rsidRPr="00DC2BF7" w:rsidRDefault="00A80EB2" w:rsidP="003F63B4">
      <w:pPr>
        <w:ind w:left="360"/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 xml:space="preserve">    </w:t>
      </w:r>
      <w:bookmarkEnd w:id="2"/>
    </w:p>
    <w:p w14:paraId="03CFBEDA" w14:textId="77777777" w:rsidR="00A80EB2" w:rsidRPr="00DC2BF7" w:rsidRDefault="00E32158" w:rsidP="00991A20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Întreținerea spațiilor verzi și asigurarea locurilor de joacă pentru copii </w:t>
      </w:r>
    </w:p>
    <w:bookmarkStart w:id="3" w:name="_Hlk487701844"/>
    <w:p w14:paraId="53D953E3" w14:textId="6C67B2D1" w:rsidR="00402F82" w:rsidRPr="00DC2BF7" w:rsidRDefault="00BA0AB0" w:rsidP="00BA0AB0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61290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402F82" w:rsidRPr="00DC2BF7"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>fo</w:t>
      </w:r>
      <w:r w:rsidR="00402F82" w:rsidRPr="00DC2BF7">
        <w:rPr>
          <w:b w:val="0"/>
          <w:szCs w:val="24"/>
          <w:lang w:val="ro-RO"/>
        </w:rPr>
        <w:t>arte bun</w:t>
      </w:r>
      <w:r w:rsidR="00AE14AF">
        <w:rPr>
          <w:b w:val="0"/>
          <w:szCs w:val="24"/>
          <w:lang w:val="ro-RO"/>
        </w:rPr>
        <w:t>ă</w:t>
      </w:r>
      <w:r w:rsidR="00402F82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-32429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402F82" w:rsidRPr="00DC2BF7">
        <w:rPr>
          <w:b w:val="0"/>
          <w:szCs w:val="24"/>
          <w:lang w:val="ro-RO"/>
        </w:rPr>
        <w:t xml:space="preserve"> bun</w:t>
      </w:r>
      <w:r w:rsidR="00AE14AF">
        <w:rPr>
          <w:b w:val="0"/>
          <w:szCs w:val="24"/>
          <w:lang w:val="ro-RO"/>
        </w:rPr>
        <w:t>ă</w:t>
      </w:r>
      <w:r w:rsidR="00402F82" w:rsidRPr="00DC2BF7">
        <w:rPr>
          <w:b w:val="0"/>
          <w:szCs w:val="24"/>
          <w:lang w:val="ro-RO"/>
        </w:rPr>
        <w:t xml:space="preserve">    </w:t>
      </w:r>
      <w:r>
        <w:rPr>
          <w:b w:val="0"/>
          <w:szCs w:val="24"/>
          <w:lang w:val="ro-RO"/>
        </w:rPr>
        <w:t xml:space="preserve">      </w:t>
      </w:r>
      <w:r w:rsidR="00402F82" w:rsidRPr="00DC2BF7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129109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402F82" w:rsidRPr="00DC2BF7">
        <w:rPr>
          <w:b w:val="0"/>
          <w:szCs w:val="24"/>
          <w:lang w:val="ro-RO"/>
        </w:rPr>
        <w:t xml:space="preserve"> satisfăcător</w:t>
      </w:r>
      <w:r w:rsidR="00AE14AF">
        <w:rPr>
          <w:b w:val="0"/>
          <w:szCs w:val="24"/>
          <w:lang w:val="ro-RO"/>
        </w:rPr>
        <w:t>e</w:t>
      </w:r>
      <w:r w:rsidR="00402F82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 xml:space="preserve">          </w:t>
      </w:r>
      <w:r w:rsidR="00402F82" w:rsidRPr="00DC2BF7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86525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402F82" w:rsidRPr="00DC2BF7">
        <w:rPr>
          <w:b w:val="0"/>
          <w:szCs w:val="24"/>
          <w:lang w:val="ro-RO"/>
        </w:rPr>
        <w:t xml:space="preserve"> nesatisfăcător</w:t>
      </w:r>
      <w:r w:rsidR="00AE14AF">
        <w:rPr>
          <w:b w:val="0"/>
          <w:szCs w:val="24"/>
          <w:lang w:val="ro-RO"/>
        </w:rPr>
        <w:t>e</w:t>
      </w:r>
      <w:r w:rsidR="00402F82" w:rsidRPr="00DC2BF7">
        <w:rPr>
          <w:b w:val="0"/>
          <w:szCs w:val="24"/>
          <w:lang w:val="ro-RO"/>
        </w:rPr>
        <w:t xml:space="preserve">      </w:t>
      </w:r>
    </w:p>
    <w:bookmarkEnd w:id="3"/>
    <w:p w14:paraId="53740920" w14:textId="77777777" w:rsidR="000A46B3" w:rsidRPr="00DC2BF7" w:rsidRDefault="000A46B3" w:rsidP="000A46B3">
      <w:pPr>
        <w:ind w:left="720"/>
        <w:jc w:val="both"/>
        <w:rPr>
          <w:b w:val="0"/>
          <w:szCs w:val="24"/>
          <w:lang w:val="ro-RO"/>
        </w:rPr>
      </w:pPr>
    </w:p>
    <w:p w14:paraId="258EEC6A" w14:textId="77777777" w:rsidR="000A46B3" w:rsidRPr="00DC2BF7" w:rsidRDefault="000A46B3" w:rsidP="000A46B3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Serviciul privind siguranța cetățenilor (ordinea și liniștea publică)</w:t>
      </w:r>
    </w:p>
    <w:p w14:paraId="77106589" w14:textId="64FD8762" w:rsidR="000A46B3" w:rsidRPr="00DC2BF7" w:rsidRDefault="00BA0AB0" w:rsidP="000A46B3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81294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foarte bun          </w:t>
      </w:r>
      <w:r w:rsidR="00791FA1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-53187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bun             </w:t>
      </w:r>
      <w:sdt>
        <w:sdtPr>
          <w:rPr>
            <w:b w:val="0"/>
            <w:szCs w:val="24"/>
            <w:lang w:val="ro-RO"/>
          </w:rPr>
          <w:id w:val="-100274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satisfăcător           </w:t>
      </w:r>
      <w:r w:rsidR="00C612C0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-35773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C612C0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n</w:t>
      </w:r>
      <w:r w:rsidR="000A46B3" w:rsidRPr="00DC2BF7">
        <w:rPr>
          <w:b w:val="0"/>
          <w:szCs w:val="24"/>
          <w:lang w:val="ro-RO"/>
        </w:rPr>
        <w:t xml:space="preserve">esatisfăcător      </w:t>
      </w:r>
    </w:p>
    <w:p w14:paraId="4B144077" w14:textId="77777777" w:rsidR="00765065" w:rsidRDefault="00765065" w:rsidP="00765065">
      <w:pPr>
        <w:jc w:val="both"/>
        <w:rPr>
          <w:szCs w:val="24"/>
          <w:lang w:val="ro-RO"/>
        </w:rPr>
      </w:pPr>
    </w:p>
    <w:p w14:paraId="62F9ED45" w14:textId="77777777" w:rsidR="000A46B3" w:rsidRPr="00DC2BF7" w:rsidRDefault="000A46B3" w:rsidP="000A46B3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Asigurarea locurilor de parcare</w:t>
      </w:r>
    </w:p>
    <w:p w14:paraId="29105A51" w14:textId="08B15BBF" w:rsidR="000A46B3" w:rsidRPr="00DC2BF7" w:rsidRDefault="00BA0AB0" w:rsidP="000A46B3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-136952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foarte bun</w:t>
      </w:r>
      <w:r w:rsidR="00AE14AF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</w:t>
      </w:r>
      <w:r w:rsidR="00C612C0">
        <w:rPr>
          <w:b w:val="0"/>
          <w:szCs w:val="24"/>
          <w:lang w:val="ro-RO"/>
        </w:rPr>
        <w:t xml:space="preserve">    </w:t>
      </w:r>
      <w:r w:rsidR="000A46B3" w:rsidRPr="00DC2BF7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115603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bun</w:t>
      </w:r>
      <w:r w:rsidR="00AE14AF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111965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3F755E"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>satisfăcător</w:t>
      </w:r>
      <w:r w:rsidR="00AE14AF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    </w:t>
      </w:r>
      <w:r w:rsidR="003F755E">
        <w:rPr>
          <w:b w:val="0"/>
          <w:szCs w:val="24"/>
          <w:lang w:val="ro-RO"/>
        </w:rPr>
        <w:t xml:space="preserve">   </w:t>
      </w:r>
      <w:sdt>
        <w:sdtPr>
          <w:rPr>
            <w:b w:val="0"/>
            <w:szCs w:val="24"/>
            <w:lang w:val="ro-RO"/>
          </w:rPr>
          <w:id w:val="-26307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3F755E"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>nesatisfăcător</w:t>
      </w:r>
      <w:r w:rsidR="00AE14AF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</w:t>
      </w:r>
    </w:p>
    <w:p w14:paraId="73659EA1" w14:textId="77777777" w:rsidR="000A46B3" w:rsidRPr="00DC2BF7" w:rsidRDefault="000A46B3" w:rsidP="000A46B3">
      <w:pPr>
        <w:ind w:left="720"/>
        <w:jc w:val="both"/>
        <w:rPr>
          <w:b w:val="0"/>
          <w:szCs w:val="24"/>
          <w:lang w:val="ro-RO"/>
        </w:rPr>
      </w:pPr>
    </w:p>
    <w:p w14:paraId="1C837216" w14:textId="77777777" w:rsidR="000A46B3" w:rsidRPr="00DC2BF7" w:rsidRDefault="000A46B3" w:rsidP="000A46B3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Salubritate</w:t>
      </w:r>
    </w:p>
    <w:p w14:paraId="79BC8989" w14:textId="5CF3D822" w:rsidR="000A46B3" w:rsidRPr="00DC2BF7" w:rsidRDefault="00CE67A0" w:rsidP="00CE67A0">
      <w:pPr>
        <w:ind w:left="360" w:firstLine="36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21250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foarte bun</w:t>
      </w:r>
      <w:r w:rsidR="00BE19E4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-90152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</w:t>
      </w:r>
      <w:r>
        <w:rPr>
          <w:b w:val="0"/>
          <w:szCs w:val="24"/>
          <w:lang w:val="ro-RO"/>
        </w:rPr>
        <w:t>b</w:t>
      </w:r>
      <w:r w:rsidR="000A46B3" w:rsidRPr="00DC2BF7">
        <w:rPr>
          <w:b w:val="0"/>
          <w:szCs w:val="24"/>
          <w:lang w:val="ro-RO"/>
        </w:rPr>
        <w:t>un</w:t>
      </w:r>
      <w:r w:rsidR="00BE19E4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-167594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satisfăcător</w:t>
      </w:r>
      <w:r w:rsidR="00BE19E4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   </w:t>
      </w:r>
      <w:r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 xml:space="preserve"> </w:t>
      </w:r>
      <w:r w:rsidR="003F755E">
        <w:rPr>
          <w:b w:val="0"/>
          <w:szCs w:val="24"/>
          <w:lang w:val="ro-RO"/>
        </w:rPr>
        <w:t xml:space="preserve">  </w:t>
      </w:r>
      <w:sdt>
        <w:sdtPr>
          <w:rPr>
            <w:b w:val="0"/>
            <w:szCs w:val="24"/>
            <w:lang w:val="ro-RO"/>
          </w:rPr>
          <w:id w:val="106237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>nesatisfăcător</w:t>
      </w:r>
      <w:r w:rsidR="00BE19E4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</w:t>
      </w:r>
    </w:p>
    <w:p w14:paraId="50F53AEA" w14:textId="77777777" w:rsidR="00402F82" w:rsidRPr="00DC2BF7" w:rsidRDefault="00402F82" w:rsidP="00402F82">
      <w:pPr>
        <w:ind w:left="720"/>
        <w:jc w:val="both"/>
        <w:rPr>
          <w:szCs w:val="24"/>
          <w:lang w:val="ro-RO"/>
        </w:rPr>
      </w:pPr>
    </w:p>
    <w:p w14:paraId="6AE1FD72" w14:textId="77777777" w:rsidR="000A46B3" w:rsidRPr="00DC2BF7" w:rsidRDefault="000A46B3" w:rsidP="000A46B3">
      <w:pPr>
        <w:numPr>
          <w:ilvl w:val="0"/>
          <w:numId w:val="29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Rețeaua de drumuri, alei, trotuare</w:t>
      </w:r>
    </w:p>
    <w:p w14:paraId="7AC4E177" w14:textId="1E0D5924" w:rsidR="000A46B3" w:rsidRPr="00DC2BF7" w:rsidRDefault="00CE67A0" w:rsidP="000A46B3">
      <w:pPr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70876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foarte bun</w:t>
      </w:r>
      <w:r w:rsidR="00071948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6986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bun</w:t>
      </w:r>
      <w:r w:rsidR="00071948">
        <w:rPr>
          <w:b w:val="0"/>
          <w:szCs w:val="24"/>
          <w:lang w:val="ro-RO"/>
        </w:rPr>
        <w:t>ă</w:t>
      </w:r>
      <w:r w:rsidR="000A46B3" w:rsidRPr="00DC2BF7">
        <w:rPr>
          <w:b w:val="0"/>
          <w:szCs w:val="24"/>
          <w:lang w:val="ro-RO"/>
        </w:rPr>
        <w:t xml:space="preserve">           </w:t>
      </w:r>
      <w:sdt>
        <w:sdtPr>
          <w:rPr>
            <w:b w:val="0"/>
            <w:szCs w:val="24"/>
            <w:lang w:val="ro-RO"/>
          </w:rPr>
          <w:id w:val="-18281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0A46B3" w:rsidRPr="00DC2BF7">
        <w:rPr>
          <w:b w:val="0"/>
          <w:szCs w:val="24"/>
          <w:lang w:val="ro-RO"/>
        </w:rPr>
        <w:t xml:space="preserve"> satisfăcător</w:t>
      </w:r>
      <w:r w:rsidR="00071948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   </w:t>
      </w:r>
      <w:r w:rsidR="003F755E">
        <w:rPr>
          <w:b w:val="0"/>
          <w:szCs w:val="24"/>
          <w:lang w:val="ro-RO"/>
        </w:rPr>
        <w:t xml:space="preserve">    </w:t>
      </w:r>
      <w:sdt>
        <w:sdtPr>
          <w:rPr>
            <w:b w:val="0"/>
            <w:szCs w:val="24"/>
            <w:lang w:val="ro-RO"/>
          </w:rPr>
          <w:id w:val="103977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3F755E">
        <w:rPr>
          <w:b w:val="0"/>
          <w:szCs w:val="24"/>
          <w:lang w:val="ro-RO"/>
        </w:rPr>
        <w:t xml:space="preserve"> </w:t>
      </w:r>
      <w:r w:rsidR="000A46B3" w:rsidRPr="00DC2BF7">
        <w:rPr>
          <w:b w:val="0"/>
          <w:szCs w:val="24"/>
          <w:lang w:val="ro-RO"/>
        </w:rPr>
        <w:t>nesatisfăcător</w:t>
      </w:r>
      <w:r w:rsidR="00071948">
        <w:rPr>
          <w:b w:val="0"/>
          <w:szCs w:val="24"/>
          <w:lang w:val="ro-RO"/>
        </w:rPr>
        <w:t>e</w:t>
      </w:r>
      <w:r w:rsidR="000A46B3" w:rsidRPr="00DC2BF7">
        <w:rPr>
          <w:b w:val="0"/>
          <w:szCs w:val="24"/>
          <w:lang w:val="ro-RO"/>
        </w:rPr>
        <w:t xml:space="preserve">      </w:t>
      </w:r>
    </w:p>
    <w:p w14:paraId="6E0A9787" w14:textId="77777777" w:rsidR="00A80EB2" w:rsidRPr="00DC2BF7" w:rsidRDefault="00A80EB2" w:rsidP="00AE14AF">
      <w:pPr>
        <w:jc w:val="both"/>
        <w:rPr>
          <w:b w:val="0"/>
          <w:color w:val="FF0000"/>
          <w:szCs w:val="24"/>
          <w:lang w:val="ro-RO"/>
        </w:rPr>
      </w:pPr>
    </w:p>
    <w:p w14:paraId="2763F547" w14:textId="77777777" w:rsidR="0010388C" w:rsidRPr="00DC2BF7" w:rsidRDefault="0010388C" w:rsidP="00FC1A38">
      <w:pPr>
        <w:numPr>
          <w:ilvl w:val="0"/>
          <w:numId w:val="32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Referitor la investițiile/lucrările realizate de primărie, vă</w:t>
      </w:r>
      <w:r>
        <w:rPr>
          <w:szCs w:val="24"/>
          <w:lang w:val="ro-RO"/>
        </w:rPr>
        <w:t xml:space="preserve"> declarați</w:t>
      </w:r>
      <w:r w:rsidRPr="00DC2BF7">
        <w:rPr>
          <w:szCs w:val="24"/>
          <w:lang w:val="ro-RO"/>
        </w:rPr>
        <w:t>:</w:t>
      </w:r>
    </w:p>
    <w:p w14:paraId="40C5798A" w14:textId="570CE7FC" w:rsidR="0010388C" w:rsidRPr="00DC2BF7" w:rsidRDefault="00CE67A0" w:rsidP="0010388C">
      <w:pPr>
        <w:tabs>
          <w:tab w:val="left" w:pos="8002"/>
          <w:tab w:val="left" w:pos="9059"/>
        </w:tabs>
        <w:ind w:left="720"/>
        <w:jc w:val="both"/>
        <w:rPr>
          <w:b w:val="0"/>
          <w:szCs w:val="24"/>
          <w:lang w:val="ro-RO"/>
        </w:rPr>
      </w:pPr>
      <w:sdt>
        <w:sdtPr>
          <w:rPr>
            <w:b w:val="0"/>
            <w:szCs w:val="24"/>
            <w:lang w:val="ro-RO"/>
          </w:rPr>
          <w:id w:val="15649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>
        <w:rPr>
          <w:b w:val="0"/>
          <w:szCs w:val="24"/>
          <w:lang w:val="ro-RO"/>
        </w:rPr>
        <w:t xml:space="preserve"> </w:t>
      </w:r>
      <w:r w:rsidR="0010388C" w:rsidRPr="00DC2BF7">
        <w:rPr>
          <w:b w:val="0"/>
          <w:szCs w:val="24"/>
          <w:lang w:val="ro-RO"/>
        </w:rPr>
        <w:t>foarte mulţumit</w:t>
      </w:r>
      <w:r w:rsidR="00453304">
        <w:rPr>
          <w:b w:val="0"/>
          <w:szCs w:val="24"/>
          <w:lang w:val="ro-RO"/>
        </w:rPr>
        <w:t xml:space="preserve">  </w:t>
      </w:r>
      <w:r w:rsidR="0010388C" w:rsidRPr="00DC2BF7">
        <w:rPr>
          <w:b w:val="0"/>
          <w:szCs w:val="24"/>
          <w:lang w:val="ro-RO"/>
        </w:rPr>
        <w:t xml:space="preserve"> </w:t>
      </w:r>
      <w:sdt>
        <w:sdtPr>
          <w:rPr>
            <w:b w:val="0"/>
            <w:szCs w:val="24"/>
            <w:lang w:val="ro-RO"/>
          </w:rPr>
          <w:id w:val="96963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 w:rsidRPr="00DC2BF7">
        <w:rPr>
          <w:b w:val="0"/>
          <w:szCs w:val="24"/>
          <w:lang w:val="ro-RO"/>
        </w:rPr>
        <w:t xml:space="preserve"> mulţumit    </w:t>
      </w:r>
      <w:sdt>
        <w:sdtPr>
          <w:rPr>
            <w:b w:val="0"/>
            <w:szCs w:val="24"/>
            <w:lang w:val="ro-RO"/>
          </w:rPr>
          <w:id w:val="3841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 w:rsidRPr="00DC2BF7">
        <w:rPr>
          <w:b w:val="0"/>
          <w:szCs w:val="24"/>
          <w:lang w:val="ro-RO"/>
        </w:rPr>
        <w:t xml:space="preserve"> nemulţumit    </w:t>
      </w:r>
      <w:sdt>
        <w:sdtPr>
          <w:rPr>
            <w:b w:val="0"/>
            <w:szCs w:val="24"/>
            <w:lang w:val="ro-RO"/>
          </w:rPr>
          <w:id w:val="-159815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 w:rsidRPr="00DC2BF7">
        <w:rPr>
          <w:b w:val="0"/>
          <w:szCs w:val="24"/>
          <w:lang w:val="ro-RO"/>
        </w:rPr>
        <w:t xml:space="preserve"> foarte nemulţumit    </w:t>
      </w:r>
      <w:sdt>
        <w:sdtPr>
          <w:rPr>
            <w:b w:val="0"/>
            <w:szCs w:val="24"/>
            <w:lang w:val="ro-RO"/>
          </w:rPr>
          <w:id w:val="-120008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Cs w:val="24"/>
              <w:lang w:val="ro-RO"/>
            </w:rPr>
            <w:t>☐</w:t>
          </w:r>
        </w:sdtContent>
      </w:sdt>
      <w:r w:rsidR="0010388C" w:rsidRPr="00DC2BF7">
        <w:rPr>
          <w:b w:val="0"/>
          <w:szCs w:val="24"/>
          <w:lang w:val="ro-RO"/>
        </w:rPr>
        <w:t xml:space="preserve"> nu ştiu/nu răspund</w:t>
      </w:r>
      <w:r w:rsidR="0010388C" w:rsidRPr="00DC2BF7">
        <w:rPr>
          <w:b w:val="0"/>
          <w:color w:val="FF0000"/>
          <w:szCs w:val="24"/>
          <w:lang w:val="ro-RO"/>
        </w:rPr>
        <w:t xml:space="preserve">     </w:t>
      </w:r>
    </w:p>
    <w:p w14:paraId="72D46751" w14:textId="77777777" w:rsidR="0010388C" w:rsidRDefault="0010388C" w:rsidP="0010388C">
      <w:pPr>
        <w:ind w:left="360"/>
        <w:jc w:val="both"/>
        <w:rPr>
          <w:bCs/>
          <w:szCs w:val="24"/>
          <w:lang w:val="ro-RO"/>
        </w:rPr>
      </w:pPr>
    </w:p>
    <w:p w14:paraId="598C7381" w14:textId="77777777" w:rsidR="0010388C" w:rsidRDefault="0010388C" w:rsidP="00FC1A38">
      <w:pPr>
        <w:numPr>
          <w:ilvl w:val="0"/>
          <w:numId w:val="32"/>
        </w:numPr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În ce domeniu considerați că ar trebui să investească instituția cu prioritate? Detaliați.</w:t>
      </w:r>
    </w:p>
    <w:p w14:paraId="7C37F70C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0A0D89BD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4469CD3C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29F34BC4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75AE774A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412350F6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02E5C99C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447409CA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32A852FE" w14:textId="77777777" w:rsidR="0010388C" w:rsidRPr="00A87732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7E84A520" w14:textId="77777777" w:rsidR="0010388C" w:rsidRDefault="0010388C" w:rsidP="0010388C">
      <w:pPr>
        <w:jc w:val="both"/>
        <w:rPr>
          <w:b w:val="0"/>
          <w:szCs w:val="24"/>
          <w:lang w:val="ro-RO"/>
        </w:rPr>
      </w:pPr>
      <w:r w:rsidRPr="00A87732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41BFA813" w14:textId="77777777" w:rsidR="0010388C" w:rsidRDefault="0010388C" w:rsidP="0010388C">
      <w:pPr>
        <w:ind w:left="360"/>
        <w:jc w:val="both"/>
        <w:rPr>
          <w:szCs w:val="24"/>
          <w:lang w:val="ro-RO"/>
        </w:rPr>
      </w:pPr>
    </w:p>
    <w:p w14:paraId="709FA6A8" w14:textId="77777777" w:rsidR="0010388C" w:rsidRDefault="0010388C" w:rsidP="0010388C">
      <w:pPr>
        <w:ind w:left="360"/>
        <w:jc w:val="both"/>
        <w:rPr>
          <w:bCs/>
          <w:szCs w:val="24"/>
          <w:lang w:val="ro-RO"/>
        </w:rPr>
      </w:pPr>
    </w:p>
    <w:p w14:paraId="37C97F5B" w14:textId="77777777" w:rsidR="007E14DD" w:rsidRPr="00F22AAC" w:rsidRDefault="00BA5452" w:rsidP="00FC1A38">
      <w:pPr>
        <w:numPr>
          <w:ilvl w:val="0"/>
          <w:numId w:val="32"/>
        </w:numPr>
        <w:jc w:val="both"/>
        <w:rPr>
          <w:bCs/>
          <w:szCs w:val="24"/>
          <w:lang w:val="ro-RO"/>
        </w:rPr>
      </w:pPr>
      <w:r w:rsidRPr="00F22AAC">
        <w:rPr>
          <w:bCs/>
          <w:szCs w:val="24"/>
          <w:lang w:val="ro-RO"/>
        </w:rPr>
        <w:t>Opinii</w:t>
      </w:r>
      <w:r w:rsidR="001A6A03">
        <w:rPr>
          <w:bCs/>
          <w:szCs w:val="24"/>
          <w:lang w:val="ro-RO"/>
        </w:rPr>
        <w:t>/</w:t>
      </w:r>
      <w:r w:rsidRPr="00F22AAC">
        <w:rPr>
          <w:bCs/>
          <w:szCs w:val="24"/>
          <w:lang w:val="ro-RO"/>
        </w:rPr>
        <w:t>sugestii</w:t>
      </w:r>
      <w:r w:rsidR="001A6A03">
        <w:rPr>
          <w:bCs/>
          <w:szCs w:val="24"/>
          <w:lang w:val="ro-RO"/>
        </w:rPr>
        <w:t>:</w:t>
      </w:r>
    </w:p>
    <w:p w14:paraId="48279781" w14:textId="77777777" w:rsidR="005D236D" w:rsidRPr="00DC2BF7" w:rsidRDefault="005D236D" w:rsidP="005D236D">
      <w:pPr>
        <w:jc w:val="both"/>
        <w:rPr>
          <w:sz w:val="8"/>
          <w:szCs w:val="8"/>
          <w:lang w:val="ro-RO"/>
        </w:rPr>
      </w:pPr>
    </w:p>
    <w:p w14:paraId="31EC1AB6" w14:textId="77777777" w:rsidR="00832203" w:rsidRPr="00DC2BF7" w:rsidRDefault="00832203" w:rsidP="00832203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</w:t>
      </w:r>
      <w:r w:rsidR="007A0B42" w:rsidRPr="00DC2BF7">
        <w:rPr>
          <w:b w:val="0"/>
          <w:szCs w:val="24"/>
          <w:lang w:val="ro-RO"/>
        </w:rPr>
        <w:t>……</w:t>
      </w:r>
      <w:r w:rsidR="00105106" w:rsidRPr="00DC2BF7">
        <w:rPr>
          <w:b w:val="0"/>
          <w:szCs w:val="24"/>
          <w:lang w:val="ro-RO"/>
        </w:rPr>
        <w:t>………………………….</w:t>
      </w:r>
      <w:r w:rsidRPr="00DC2BF7">
        <w:rPr>
          <w:b w:val="0"/>
          <w:szCs w:val="24"/>
          <w:lang w:val="ro-RO"/>
        </w:rPr>
        <w:t>………………………………………</w:t>
      </w:r>
      <w:r w:rsidR="005D236D" w:rsidRPr="00DC2BF7">
        <w:rPr>
          <w:b w:val="0"/>
          <w:szCs w:val="24"/>
          <w:lang w:val="ro-RO"/>
        </w:rPr>
        <w:t>..</w:t>
      </w:r>
    </w:p>
    <w:p w14:paraId="49C992B5" w14:textId="77777777" w:rsidR="005D236D" w:rsidRPr="00DC2BF7" w:rsidRDefault="005D236D" w:rsidP="00832203">
      <w:pPr>
        <w:jc w:val="both"/>
        <w:rPr>
          <w:b w:val="0"/>
          <w:sz w:val="6"/>
          <w:szCs w:val="6"/>
          <w:lang w:val="ro-RO"/>
        </w:rPr>
      </w:pPr>
    </w:p>
    <w:p w14:paraId="550DF462" w14:textId="77777777" w:rsidR="005D236D" w:rsidRPr="00DC2BF7" w:rsidRDefault="005D236D" w:rsidP="005D236D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13652A26" w14:textId="77777777" w:rsidR="00BA5452" w:rsidRPr="00DC2BF7" w:rsidRDefault="00BA5452" w:rsidP="00BA5452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2B0E9F6A" w14:textId="77777777" w:rsidR="00BA5452" w:rsidRPr="00DC2BF7" w:rsidRDefault="00BA5452" w:rsidP="00BA5452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6B067468" w14:textId="77777777" w:rsidR="00BA5452" w:rsidRPr="00DC2BF7" w:rsidRDefault="00BA5452" w:rsidP="00BA5452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</w:p>
    <w:p w14:paraId="71AC9DE2" w14:textId="77777777" w:rsidR="00BA5452" w:rsidRPr="00DC2BF7" w:rsidRDefault="00BA5452" w:rsidP="00BA5452">
      <w:pPr>
        <w:jc w:val="both"/>
        <w:rPr>
          <w:b w:val="0"/>
          <w:szCs w:val="24"/>
          <w:lang w:val="ro-RO"/>
        </w:rPr>
      </w:pPr>
      <w:r w:rsidRPr="00DC2BF7">
        <w:rPr>
          <w:b w:val="0"/>
          <w:szCs w:val="24"/>
          <w:lang w:val="ro-RO"/>
        </w:rPr>
        <w:t>…………………………………………………………………………….………………………………………..</w:t>
      </w:r>
      <w:r w:rsidR="001A6A03">
        <w:rPr>
          <w:b w:val="0"/>
          <w:szCs w:val="24"/>
          <w:lang w:val="ro-RO"/>
        </w:rPr>
        <w:t>.</w:t>
      </w:r>
    </w:p>
    <w:p w14:paraId="0631DAB8" w14:textId="77777777" w:rsidR="00832203" w:rsidRDefault="00BA5452" w:rsidP="00832203">
      <w:pPr>
        <w:jc w:val="both"/>
        <w:rPr>
          <w:sz w:val="32"/>
          <w:szCs w:val="32"/>
          <w:lang w:val="ro-RO"/>
        </w:rPr>
      </w:pPr>
      <w:r w:rsidRPr="00DC2BF7">
        <w:rPr>
          <w:sz w:val="32"/>
          <w:szCs w:val="32"/>
          <w:lang w:val="ro-RO"/>
        </w:rPr>
        <w:t xml:space="preserve"> </w:t>
      </w:r>
    </w:p>
    <w:p w14:paraId="45C7215B" w14:textId="77777777" w:rsidR="0036760F" w:rsidRPr="00DC2BF7" w:rsidRDefault="0036760F" w:rsidP="00832203">
      <w:pPr>
        <w:jc w:val="both"/>
        <w:rPr>
          <w:sz w:val="32"/>
          <w:szCs w:val="32"/>
          <w:lang w:val="ro-RO"/>
        </w:rPr>
      </w:pPr>
    </w:p>
    <w:p w14:paraId="035777F4" w14:textId="77777777" w:rsidR="00BA5452" w:rsidRPr="00DC2BF7" w:rsidRDefault="00BA5452" w:rsidP="00FC1A38">
      <w:pPr>
        <w:numPr>
          <w:ilvl w:val="0"/>
          <w:numId w:val="32"/>
        </w:numPr>
        <w:jc w:val="both"/>
        <w:rPr>
          <w:szCs w:val="24"/>
          <w:lang w:val="ro-RO"/>
        </w:rPr>
      </w:pPr>
      <w:r w:rsidRPr="00DC2BF7">
        <w:rPr>
          <w:szCs w:val="24"/>
          <w:lang w:val="ro-RO"/>
        </w:rPr>
        <w:t>C</w:t>
      </w:r>
      <w:r w:rsidR="006B75F4" w:rsidRPr="00DC2BF7">
        <w:rPr>
          <w:szCs w:val="24"/>
          <w:lang w:val="ro-RO"/>
        </w:rPr>
        <w:t>hestionarul a fost completat</w:t>
      </w:r>
      <w:r w:rsidRPr="00DC2BF7">
        <w:rPr>
          <w:szCs w:val="24"/>
          <w:lang w:val="ro-RO"/>
        </w:rPr>
        <w:t xml:space="preserve"> în data de ……………………….</w:t>
      </w:r>
    </w:p>
    <w:p w14:paraId="4DA18197" w14:textId="77777777" w:rsidR="00BA5452" w:rsidRPr="00DC2BF7" w:rsidRDefault="00BA5452" w:rsidP="00832203">
      <w:pPr>
        <w:jc w:val="both"/>
        <w:rPr>
          <w:sz w:val="32"/>
          <w:szCs w:val="32"/>
          <w:lang w:val="ro-RO"/>
        </w:rPr>
      </w:pPr>
    </w:p>
    <w:p w14:paraId="47F54F4D" w14:textId="77777777" w:rsidR="00BA5452" w:rsidRDefault="00BA5452" w:rsidP="00832203">
      <w:pPr>
        <w:jc w:val="both"/>
        <w:rPr>
          <w:sz w:val="32"/>
          <w:szCs w:val="32"/>
          <w:lang w:val="ro-RO"/>
        </w:rPr>
      </w:pPr>
    </w:p>
    <w:p w14:paraId="28F027D2" w14:textId="77777777" w:rsidR="0036760F" w:rsidRDefault="0036760F" w:rsidP="00832203">
      <w:pPr>
        <w:jc w:val="both"/>
        <w:rPr>
          <w:sz w:val="32"/>
          <w:szCs w:val="32"/>
          <w:lang w:val="ro-RO"/>
        </w:rPr>
      </w:pPr>
    </w:p>
    <w:p w14:paraId="20347DE1" w14:textId="77777777" w:rsidR="0036760F" w:rsidRPr="00DC2BF7" w:rsidRDefault="0036760F" w:rsidP="00832203">
      <w:pPr>
        <w:jc w:val="both"/>
        <w:rPr>
          <w:sz w:val="32"/>
          <w:szCs w:val="32"/>
          <w:lang w:val="ro-RO"/>
        </w:rPr>
      </w:pPr>
    </w:p>
    <w:p w14:paraId="18CDEB5F" w14:textId="77777777" w:rsidR="0093755B" w:rsidRPr="00DC2BF7" w:rsidRDefault="00832203" w:rsidP="0010388C">
      <w:pPr>
        <w:ind w:left="3600" w:firstLine="720"/>
        <w:jc w:val="right"/>
        <w:rPr>
          <w:szCs w:val="24"/>
          <w:lang w:val="ro-RO"/>
        </w:rPr>
      </w:pPr>
      <w:r w:rsidRPr="00DC2BF7">
        <w:rPr>
          <w:szCs w:val="24"/>
          <w:lang w:val="ro-RO"/>
        </w:rPr>
        <w:t xml:space="preserve">Vă mulţumim pentru </w:t>
      </w:r>
      <w:r w:rsidR="001C767F">
        <w:rPr>
          <w:szCs w:val="24"/>
          <w:lang w:val="ro-RO"/>
        </w:rPr>
        <w:t>timpul acordat</w:t>
      </w:r>
      <w:r w:rsidR="0093755B" w:rsidRPr="00DC2BF7">
        <w:rPr>
          <w:szCs w:val="24"/>
          <w:lang w:val="ro-RO"/>
        </w:rPr>
        <w:t>!</w:t>
      </w:r>
    </w:p>
    <w:sectPr w:rsidR="0093755B" w:rsidRPr="00DC2BF7" w:rsidSect="00CD1B5A">
      <w:headerReference w:type="default" r:id="rId8"/>
      <w:footerReference w:type="even" r:id="rId9"/>
      <w:footerReference w:type="default" r:id="rId10"/>
      <w:pgSz w:w="11907" w:h="16840" w:code="9"/>
      <w:pgMar w:top="340" w:right="851" w:bottom="340" w:left="851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91F0" w14:textId="77777777" w:rsidR="00252E5A" w:rsidRDefault="00252E5A">
      <w:r>
        <w:separator/>
      </w:r>
    </w:p>
  </w:endnote>
  <w:endnote w:type="continuationSeparator" w:id="0">
    <w:p w14:paraId="433D26B0" w14:textId="77777777" w:rsidR="00252E5A" w:rsidRDefault="002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 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FF91" w14:textId="77777777" w:rsidR="00547033" w:rsidRDefault="00547033" w:rsidP="00D43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44B24" w14:textId="77777777" w:rsidR="00547033" w:rsidRDefault="00547033" w:rsidP="00547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6DF" w14:textId="77777777" w:rsidR="0049566E" w:rsidRPr="0049566E" w:rsidRDefault="0049566E">
    <w:pPr>
      <w:pStyle w:val="Footer"/>
      <w:jc w:val="center"/>
      <w:rPr>
        <w:b w:val="0"/>
        <w:bCs/>
      </w:rPr>
    </w:pPr>
    <w:r w:rsidRPr="0049566E">
      <w:rPr>
        <w:b w:val="0"/>
        <w:bCs/>
      </w:rPr>
      <w:fldChar w:fldCharType="begin"/>
    </w:r>
    <w:r w:rsidRPr="0049566E">
      <w:rPr>
        <w:b w:val="0"/>
        <w:bCs/>
      </w:rPr>
      <w:instrText xml:space="preserve"> PAGE   \* MERGEFORMAT </w:instrText>
    </w:r>
    <w:r w:rsidRPr="0049566E">
      <w:rPr>
        <w:b w:val="0"/>
        <w:bCs/>
      </w:rPr>
      <w:fldChar w:fldCharType="separate"/>
    </w:r>
    <w:r w:rsidRPr="0049566E">
      <w:rPr>
        <w:b w:val="0"/>
        <w:bCs/>
        <w:noProof/>
      </w:rPr>
      <w:t>2</w:t>
    </w:r>
    <w:r w:rsidRPr="0049566E">
      <w:rPr>
        <w:b w:val="0"/>
        <w:bCs/>
        <w:noProof/>
      </w:rPr>
      <w:fldChar w:fldCharType="end"/>
    </w:r>
  </w:p>
  <w:p w14:paraId="71A7864D" w14:textId="77777777" w:rsidR="0049566E" w:rsidRDefault="00495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8A00" w14:textId="77777777" w:rsidR="00252E5A" w:rsidRDefault="00252E5A">
      <w:r>
        <w:separator/>
      </w:r>
    </w:p>
  </w:footnote>
  <w:footnote w:type="continuationSeparator" w:id="0">
    <w:p w14:paraId="5CF1C3C1" w14:textId="77777777" w:rsidR="00252E5A" w:rsidRDefault="0025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CF42" w14:textId="77777777" w:rsidR="00035131" w:rsidRDefault="00547033" w:rsidP="0036760F">
    <w:pPr>
      <w:ind w:left="-284"/>
      <w:jc w:val="both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167"/>
    <w:multiLevelType w:val="hybridMultilevel"/>
    <w:tmpl w:val="13142728"/>
    <w:lvl w:ilvl="0" w:tplc="14C62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4A0"/>
    <w:multiLevelType w:val="multilevel"/>
    <w:tmpl w:val="48403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4257B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38205A"/>
    <w:multiLevelType w:val="hybridMultilevel"/>
    <w:tmpl w:val="97E816B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7700"/>
    <w:multiLevelType w:val="hybridMultilevel"/>
    <w:tmpl w:val="24064812"/>
    <w:lvl w:ilvl="0" w:tplc="041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42B149D"/>
    <w:multiLevelType w:val="singleLevel"/>
    <w:tmpl w:val="17F09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B125D8"/>
    <w:multiLevelType w:val="multilevel"/>
    <w:tmpl w:val="D2582BFC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AB7"/>
    <w:multiLevelType w:val="multilevel"/>
    <w:tmpl w:val="7146E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A79AD"/>
    <w:multiLevelType w:val="multilevel"/>
    <w:tmpl w:val="62140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E3F58EC"/>
    <w:multiLevelType w:val="hybridMultilevel"/>
    <w:tmpl w:val="55EA8CC8"/>
    <w:lvl w:ilvl="0" w:tplc="0230396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22B8"/>
    <w:multiLevelType w:val="hybridMultilevel"/>
    <w:tmpl w:val="64D81280"/>
    <w:lvl w:ilvl="0" w:tplc="4546DAA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14252DC"/>
    <w:multiLevelType w:val="hybridMultilevel"/>
    <w:tmpl w:val="F44C9A8C"/>
    <w:lvl w:ilvl="0" w:tplc="16F4FB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43391"/>
    <w:multiLevelType w:val="hybridMultilevel"/>
    <w:tmpl w:val="109475B2"/>
    <w:lvl w:ilvl="0" w:tplc="02303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0645C"/>
    <w:multiLevelType w:val="hybridMultilevel"/>
    <w:tmpl w:val="D2582BFC"/>
    <w:lvl w:ilvl="0" w:tplc="CC52214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378664">
    <w:abstractNumId w:val="2"/>
  </w:num>
  <w:num w:numId="2" w16cid:durableId="13487556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712117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2923464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714054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38714248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213551657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8792747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39192258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3544516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72760928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5964770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19966049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4957762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18193710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62955230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634000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67272896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7403249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 w16cid:durableId="112534477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1573734946">
    <w:abstractNumId w:val="5"/>
  </w:num>
  <w:num w:numId="22" w16cid:durableId="1279675977">
    <w:abstractNumId w:val="10"/>
  </w:num>
  <w:num w:numId="23" w16cid:durableId="307171005">
    <w:abstractNumId w:val="4"/>
  </w:num>
  <w:num w:numId="24" w16cid:durableId="152307687">
    <w:abstractNumId w:val="13"/>
  </w:num>
  <w:num w:numId="25" w16cid:durableId="1554922792">
    <w:abstractNumId w:val="6"/>
  </w:num>
  <w:num w:numId="26" w16cid:durableId="1452633176">
    <w:abstractNumId w:val="12"/>
  </w:num>
  <w:num w:numId="27" w16cid:durableId="1115246023">
    <w:abstractNumId w:val="8"/>
  </w:num>
  <w:num w:numId="28" w16cid:durableId="576862998">
    <w:abstractNumId w:val="9"/>
  </w:num>
  <w:num w:numId="29" w16cid:durableId="55784158">
    <w:abstractNumId w:val="3"/>
  </w:num>
  <w:num w:numId="30" w16cid:durableId="806509544">
    <w:abstractNumId w:val="11"/>
  </w:num>
  <w:num w:numId="31" w16cid:durableId="676424224">
    <w:abstractNumId w:val="1"/>
  </w:num>
  <w:num w:numId="32" w16cid:durableId="145710536">
    <w:abstractNumId w:val="7"/>
  </w:num>
  <w:num w:numId="33" w16cid:durableId="41532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6"/>
    <w:rsid w:val="00003F75"/>
    <w:rsid w:val="00010FCA"/>
    <w:rsid w:val="00012D86"/>
    <w:rsid w:val="000203B1"/>
    <w:rsid w:val="00020EAB"/>
    <w:rsid w:val="00022081"/>
    <w:rsid w:val="00031392"/>
    <w:rsid w:val="00035131"/>
    <w:rsid w:val="0003722A"/>
    <w:rsid w:val="00047C71"/>
    <w:rsid w:val="00066C3E"/>
    <w:rsid w:val="00066D6F"/>
    <w:rsid w:val="00071948"/>
    <w:rsid w:val="000838C6"/>
    <w:rsid w:val="000846A0"/>
    <w:rsid w:val="000A12B1"/>
    <w:rsid w:val="000A20F0"/>
    <w:rsid w:val="000A3A38"/>
    <w:rsid w:val="000A46B3"/>
    <w:rsid w:val="000A5AE2"/>
    <w:rsid w:val="000A6626"/>
    <w:rsid w:val="000A7881"/>
    <w:rsid w:val="000B3B25"/>
    <w:rsid w:val="000C6B5A"/>
    <w:rsid w:val="000C7215"/>
    <w:rsid w:val="000D0F54"/>
    <w:rsid w:val="000D173D"/>
    <w:rsid w:val="000D62FF"/>
    <w:rsid w:val="000E1C3F"/>
    <w:rsid w:val="000F1FF2"/>
    <w:rsid w:val="001009F4"/>
    <w:rsid w:val="001020A8"/>
    <w:rsid w:val="0010388C"/>
    <w:rsid w:val="00105106"/>
    <w:rsid w:val="001148F0"/>
    <w:rsid w:val="00124EF2"/>
    <w:rsid w:val="001267A2"/>
    <w:rsid w:val="00130FA9"/>
    <w:rsid w:val="00157380"/>
    <w:rsid w:val="0016299F"/>
    <w:rsid w:val="00164748"/>
    <w:rsid w:val="00183513"/>
    <w:rsid w:val="001879DD"/>
    <w:rsid w:val="001937AE"/>
    <w:rsid w:val="001A56C3"/>
    <w:rsid w:val="001A6A03"/>
    <w:rsid w:val="001B6079"/>
    <w:rsid w:val="001C767F"/>
    <w:rsid w:val="001D307B"/>
    <w:rsid w:val="001E28A6"/>
    <w:rsid w:val="001F2798"/>
    <w:rsid w:val="001F7A93"/>
    <w:rsid w:val="0020141D"/>
    <w:rsid w:val="002322A3"/>
    <w:rsid w:val="00233832"/>
    <w:rsid w:val="00252E5A"/>
    <w:rsid w:val="002624E9"/>
    <w:rsid w:val="00285D77"/>
    <w:rsid w:val="002A088E"/>
    <w:rsid w:val="002A67AF"/>
    <w:rsid w:val="002B0345"/>
    <w:rsid w:val="002B41A8"/>
    <w:rsid w:val="002C197E"/>
    <w:rsid w:val="002D3A83"/>
    <w:rsid w:val="002E014E"/>
    <w:rsid w:val="002E34F3"/>
    <w:rsid w:val="002E3BA6"/>
    <w:rsid w:val="002E4CD5"/>
    <w:rsid w:val="002F4A57"/>
    <w:rsid w:val="002F6CCD"/>
    <w:rsid w:val="00325CCA"/>
    <w:rsid w:val="00326646"/>
    <w:rsid w:val="0034346D"/>
    <w:rsid w:val="00354BE7"/>
    <w:rsid w:val="00357DE7"/>
    <w:rsid w:val="003628D9"/>
    <w:rsid w:val="00363030"/>
    <w:rsid w:val="00365D23"/>
    <w:rsid w:val="003675B3"/>
    <w:rsid w:val="0036760F"/>
    <w:rsid w:val="00367DB9"/>
    <w:rsid w:val="00374A72"/>
    <w:rsid w:val="003752F8"/>
    <w:rsid w:val="00375A29"/>
    <w:rsid w:val="00381341"/>
    <w:rsid w:val="00381822"/>
    <w:rsid w:val="003829A5"/>
    <w:rsid w:val="00383AA6"/>
    <w:rsid w:val="00391CD9"/>
    <w:rsid w:val="00394F9E"/>
    <w:rsid w:val="003979B3"/>
    <w:rsid w:val="003A4FB8"/>
    <w:rsid w:val="003B6E21"/>
    <w:rsid w:val="003C1118"/>
    <w:rsid w:val="003C1334"/>
    <w:rsid w:val="003C3EA9"/>
    <w:rsid w:val="003C57FF"/>
    <w:rsid w:val="003D3686"/>
    <w:rsid w:val="003D4EEF"/>
    <w:rsid w:val="003E7D70"/>
    <w:rsid w:val="003F1264"/>
    <w:rsid w:val="003F63B4"/>
    <w:rsid w:val="003F755E"/>
    <w:rsid w:val="003F7E84"/>
    <w:rsid w:val="00402F82"/>
    <w:rsid w:val="00404268"/>
    <w:rsid w:val="00404D36"/>
    <w:rsid w:val="00410D94"/>
    <w:rsid w:val="00410F6A"/>
    <w:rsid w:val="00417182"/>
    <w:rsid w:val="00421B46"/>
    <w:rsid w:val="00425983"/>
    <w:rsid w:val="00425EE1"/>
    <w:rsid w:val="004327B1"/>
    <w:rsid w:val="0044328A"/>
    <w:rsid w:val="00453304"/>
    <w:rsid w:val="004624EC"/>
    <w:rsid w:val="004816EA"/>
    <w:rsid w:val="00482A0C"/>
    <w:rsid w:val="00493374"/>
    <w:rsid w:val="00494F89"/>
    <w:rsid w:val="0049566E"/>
    <w:rsid w:val="004A541F"/>
    <w:rsid w:val="004B67EF"/>
    <w:rsid w:val="004C25C6"/>
    <w:rsid w:val="004D68CC"/>
    <w:rsid w:val="004E6EEA"/>
    <w:rsid w:val="00506EBE"/>
    <w:rsid w:val="00535FF6"/>
    <w:rsid w:val="00547033"/>
    <w:rsid w:val="00551756"/>
    <w:rsid w:val="00552277"/>
    <w:rsid w:val="00554F5C"/>
    <w:rsid w:val="00556726"/>
    <w:rsid w:val="0056463A"/>
    <w:rsid w:val="00566A12"/>
    <w:rsid w:val="00566D69"/>
    <w:rsid w:val="00576D40"/>
    <w:rsid w:val="00576D90"/>
    <w:rsid w:val="005771A7"/>
    <w:rsid w:val="00580C10"/>
    <w:rsid w:val="00582F31"/>
    <w:rsid w:val="0059006E"/>
    <w:rsid w:val="00593FE0"/>
    <w:rsid w:val="005967A2"/>
    <w:rsid w:val="00597B01"/>
    <w:rsid w:val="005A28AF"/>
    <w:rsid w:val="005A2A4E"/>
    <w:rsid w:val="005B3B39"/>
    <w:rsid w:val="005C3A6E"/>
    <w:rsid w:val="005D236D"/>
    <w:rsid w:val="005E110E"/>
    <w:rsid w:val="005E508E"/>
    <w:rsid w:val="005F0940"/>
    <w:rsid w:val="006000D8"/>
    <w:rsid w:val="0060303E"/>
    <w:rsid w:val="006038C1"/>
    <w:rsid w:val="006041D7"/>
    <w:rsid w:val="00632989"/>
    <w:rsid w:val="006330E2"/>
    <w:rsid w:val="006345BB"/>
    <w:rsid w:val="0064550A"/>
    <w:rsid w:val="00656034"/>
    <w:rsid w:val="00661E4F"/>
    <w:rsid w:val="006661B4"/>
    <w:rsid w:val="00674921"/>
    <w:rsid w:val="0069481F"/>
    <w:rsid w:val="006A3B6B"/>
    <w:rsid w:val="006B35F5"/>
    <w:rsid w:val="006B75F4"/>
    <w:rsid w:val="006C61D6"/>
    <w:rsid w:val="006D639E"/>
    <w:rsid w:val="006E4CB0"/>
    <w:rsid w:val="006F38ED"/>
    <w:rsid w:val="007019CE"/>
    <w:rsid w:val="007028C3"/>
    <w:rsid w:val="007069EF"/>
    <w:rsid w:val="00713C3C"/>
    <w:rsid w:val="00725236"/>
    <w:rsid w:val="00726120"/>
    <w:rsid w:val="00727AD3"/>
    <w:rsid w:val="00730C6C"/>
    <w:rsid w:val="007428CE"/>
    <w:rsid w:val="0075067F"/>
    <w:rsid w:val="007526D3"/>
    <w:rsid w:val="00753739"/>
    <w:rsid w:val="0075563D"/>
    <w:rsid w:val="00765065"/>
    <w:rsid w:val="007711AB"/>
    <w:rsid w:val="0079063D"/>
    <w:rsid w:val="00791FA1"/>
    <w:rsid w:val="00794216"/>
    <w:rsid w:val="007943A3"/>
    <w:rsid w:val="007A08EE"/>
    <w:rsid w:val="007A0B42"/>
    <w:rsid w:val="007A0EF7"/>
    <w:rsid w:val="007A710B"/>
    <w:rsid w:val="007C0AFA"/>
    <w:rsid w:val="007D1BBB"/>
    <w:rsid w:val="007E14DD"/>
    <w:rsid w:val="007E3659"/>
    <w:rsid w:val="007E5213"/>
    <w:rsid w:val="007F142A"/>
    <w:rsid w:val="007F4226"/>
    <w:rsid w:val="007F7382"/>
    <w:rsid w:val="00802A25"/>
    <w:rsid w:val="00804101"/>
    <w:rsid w:val="008108A6"/>
    <w:rsid w:val="008172B7"/>
    <w:rsid w:val="00830277"/>
    <w:rsid w:val="008321B8"/>
    <w:rsid w:val="00832203"/>
    <w:rsid w:val="00860A9B"/>
    <w:rsid w:val="00861E9C"/>
    <w:rsid w:val="00885DE2"/>
    <w:rsid w:val="008875E4"/>
    <w:rsid w:val="008A30E8"/>
    <w:rsid w:val="008A579B"/>
    <w:rsid w:val="008A6790"/>
    <w:rsid w:val="008D673A"/>
    <w:rsid w:val="008E1C09"/>
    <w:rsid w:val="008F228B"/>
    <w:rsid w:val="008F2884"/>
    <w:rsid w:val="009034A7"/>
    <w:rsid w:val="00905A95"/>
    <w:rsid w:val="00912452"/>
    <w:rsid w:val="009140B5"/>
    <w:rsid w:val="009335A4"/>
    <w:rsid w:val="0093454F"/>
    <w:rsid w:val="009367B5"/>
    <w:rsid w:val="00936E56"/>
    <w:rsid w:val="0093755B"/>
    <w:rsid w:val="00942938"/>
    <w:rsid w:val="009430E5"/>
    <w:rsid w:val="00943D7B"/>
    <w:rsid w:val="00950A94"/>
    <w:rsid w:val="00965244"/>
    <w:rsid w:val="009652B8"/>
    <w:rsid w:val="00980148"/>
    <w:rsid w:val="00991A20"/>
    <w:rsid w:val="00993055"/>
    <w:rsid w:val="00997DF2"/>
    <w:rsid w:val="009A4F94"/>
    <w:rsid w:val="009A5271"/>
    <w:rsid w:val="009B1E49"/>
    <w:rsid w:val="009C4CBE"/>
    <w:rsid w:val="009D6506"/>
    <w:rsid w:val="009D7D96"/>
    <w:rsid w:val="009E2B70"/>
    <w:rsid w:val="009E4571"/>
    <w:rsid w:val="009E48E2"/>
    <w:rsid w:val="009E642E"/>
    <w:rsid w:val="00A001B4"/>
    <w:rsid w:val="00A01164"/>
    <w:rsid w:val="00A03F2B"/>
    <w:rsid w:val="00A150DE"/>
    <w:rsid w:val="00A21DCF"/>
    <w:rsid w:val="00A42D83"/>
    <w:rsid w:val="00A47919"/>
    <w:rsid w:val="00A52987"/>
    <w:rsid w:val="00A62C29"/>
    <w:rsid w:val="00A63E1A"/>
    <w:rsid w:val="00A70436"/>
    <w:rsid w:val="00A75C81"/>
    <w:rsid w:val="00A80EB2"/>
    <w:rsid w:val="00A87554"/>
    <w:rsid w:val="00A87732"/>
    <w:rsid w:val="00A9711C"/>
    <w:rsid w:val="00AA788D"/>
    <w:rsid w:val="00AB4F70"/>
    <w:rsid w:val="00AC389B"/>
    <w:rsid w:val="00AD5AB4"/>
    <w:rsid w:val="00AE14AF"/>
    <w:rsid w:val="00AE1DDC"/>
    <w:rsid w:val="00B3266D"/>
    <w:rsid w:val="00B55E9C"/>
    <w:rsid w:val="00B64B9C"/>
    <w:rsid w:val="00BA0AB0"/>
    <w:rsid w:val="00BA5452"/>
    <w:rsid w:val="00BA628B"/>
    <w:rsid w:val="00BB0DF2"/>
    <w:rsid w:val="00BB2AB0"/>
    <w:rsid w:val="00BB3B9B"/>
    <w:rsid w:val="00BB508E"/>
    <w:rsid w:val="00BC12B7"/>
    <w:rsid w:val="00BE19E4"/>
    <w:rsid w:val="00BE31CB"/>
    <w:rsid w:val="00BE6606"/>
    <w:rsid w:val="00BF22C0"/>
    <w:rsid w:val="00BF4708"/>
    <w:rsid w:val="00BF4A64"/>
    <w:rsid w:val="00C030D0"/>
    <w:rsid w:val="00C21221"/>
    <w:rsid w:val="00C23FF5"/>
    <w:rsid w:val="00C40606"/>
    <w:rsid w:val="00C4094B"/>
    <w:rsid w:val="00C54DFE"/>
    <w:rsid w:val="00C612C0"/>
    <w:rsid w:val="00C622E6"/>
    <w:rsid w:val="00C73338"/>
    <w:rsid w:val="00C7606B"/>
    <w:rsid w:val="00C8377D"/>
    <w:rsid w:val="00C839EE"/>
    <w:rsid w:val="00CB2FD3"/>
    <w:rsid w:val="00CC0AFC"/>
    <w:rsid w:val="00CC1BF4"/>
    <w:rsid w:val="00CD1B5A"/>
    <w:rsid w:val="00CE3140"/>
    <w:rsid w:val="00CE4D1F"/>
    <w:rsid w:val="00CE67A0"/>
    <w:rsid w:val="00CF3DB7"/>
    <w:rsid w:val="00D17C41"/>
    <w:rsid w:val="00D21359"/>
    <w:rsid w:val="00D21BF4"/>
    <w:rsid w:val="00D412E6"/>
    <w:rsid w:val="00D43A58"/>
    <w:rsid w:val="00D47916"/>
    <w:rsid w:val="00D5150B"/>
    <w:rsid w:val="00D737BA"/>
    <w:rsid w:val="00D81892"/>
    <w:rsid w:val="00D82669"/>
    <w:rsid w:val="00D86EDA"/>
    <w:rsid w:val="00D87CBA"/>
    <w:rsid w:val="00D913AE"/>
    <w:rsid w:val="00D92232"/>
    <w:rsid w:val="00D97170"/>
    <w:rsid w:val="00DC2BF7"/>
    <w:rsid w:val="00E0303A"/>
    <w:rsid w:val="00E03165"/>
    <w:rsid w:val="00E05ADC"/>
    <w:rsid w:val="00E22103"/>
    <w:rsid w:val="00E268BE"/>
    <w:rsid w:val="00E32158"/>
    <w:rsid w:val="00E6402B"/>
    <w:rsid w:val="00E708CE"/>
    <w:rsid w:val="00E840D0"/>
    <w:rsid w:val="00E8426F"/>
    <w:rsid w:val="00E91E55"/>
    <w:rsid w:val="00EA07F3"/>
    <w:rsid w:val="00EC2B70"/>
    <w:rsid w:val="00EC6B64"/>
    <w:rsid w:val="00ED4B38"/>
    <w:rsid w:val="00ED5F79"/>
    <w:rsid w:val="00EF45C2"/>
    <w:rsid w:val="00EF5192"/>
    <w:rsid w:val="00EF5D44"/>
    <w:rsid w:val="00F070F5"/>
    <w:rsid w:val="00F11C3F"/>
    <w:rsid w:val="00F16B88"/>
    <w:rsid w:val="00F22AAC"/>
    <w:rsid w:val="00F2756E"/>
    <w:rsid w:val="00F35FDB"/>
    <w:rsid w:val="00F4671F"/>
    <w:rsid w:val="00F56DF6"/>
    <w:rsid w:val="00F71BF5"/>
    <w:rsid w:val="00F72044"/>
    <w:rsid w:val="00F76109"/>
    <w:rsid w:val="00FA7063"/>
    <w:rsid w:val="00FB473E"/>
    <w:rsid w:val="00FB70C4"/>
    <w:rsid w:val="00FC13F1"/>
    <w:rsid w:val="00FC1A38"/>
    <w:rsid w:val="00FD48DC"/>
    <w:rsid w:val="00FE72EC"/>
    <w:rsid w:val="00FE7E56"/>
    <w:rsid w:val="00FF19E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673E6"/>
  <w15:chartTrackingRefBased/>
  <w15:docId w15:val="{D688D6BA-B3FC-416C-9579-FED9686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7A710B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710B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2F31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82F31"/>
    <w:rPr>
      <w:rFonts w:ascii="Brooklyn R" w:hAnsi="Brooklyn R"/>
      <w:b w:val="0"/>
      <w:sz w:val="28"/>
      <w:szCs w:val="24"/>
      <w:lang w:val="en-US"/>
    </w:rPr>
  </w:style>
  <w:style w:type="paragraph" w:styleId="BodyTextIndent">
    <w:name w:val="Body Text Indent"/>
    <w:basedOn w:val="Normal"/>
    <w:rsid w:val="00582F31"/>
    <w:pPr>
      <w:spacing w:line="360" w:lineRule="auto"/>
      <w:ind w:left="3240" w:hanging="3240"/>
    </w:pPr>
    <w:rPr>
      <w:rFonts w:cs="Arial"/>
      <w:b w:val="0"/>
      <w:sz w:val="24"/>
      <w:szCs w:val="24"/>
      <w:lang w:val="ro-RO"/>
    </w:rPr>
  </w:style>
  <w:style w:type="paragraph" w:styleId="BodyText3">
    <w:name w:val="Body Text 3"/>
    <w:basedOn w:val="Normal"/>
    <w:rsid w:val="00582F31"/>
    <w:pPr>
      <w:jc w:val="center"/>
    </w:pPr>
    <w:rPr>
      <w:rFonts w:cs="Arial"/>
      <w:bCs/>
      <w:sz w:val="28"/>
      <w:szCs w:val="24"/>
      <w:shd w:val="clear" w:color="auto" w:fill="00FFFF"/>
      <w:lang w:val="ro-RO"/>
    </w:rPr>
  </w:style>
  <w:style w:type="paragraph" w:styleId="BalloonText">
    <w:name w:val="Balloon Text"/>
    <w:basedOn w:val="Normal"/>
    <w:semiHidden/>
    <w:rsid w:val="00EF5D4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C839EE"/>
    <w:rPr>
      <w:rFonts w:ascii="Times New Roman" w:hAnsi="Times New Roman"/>
      <w:b w:val="0"/>
      <w:sz w:val="24"/>
      <w:szCs w:val="24"/>
      <w:lang w:val="pl-PL" w:eastAsia="pl-PL"/>
    </w:rPr>
  </w:style>
  <w:style w:type="character" w:styleId="Hyperlink">
    <w:name w:val="Hyperlink"/>
    <w:rsid w:val="00FF4D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4DA6"/>
    <w:rPr>
      <w:color w:val="808080"/>
      <w:shd w:val="clear" w:color="auto" w:fill="E6E6E6"/>
    </w:rPr>
  </w:style>
  <w:style w:type="character" w:styleId="FollowedHyperlink">
    <w:name w:val="FollowedHyperlink"/>
    <w:rsid w:val="0079063D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9566E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ortret%20manu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Portret manual 1.dot</Template>
  <TotalTime>18</TotalTime>
  <Pages>2</Pages>
  <Words>672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Nr. crt.</vt:lpstr>
    </vt:vector>
  </TitlesOfParts>
  <Company>HOME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crt.</dc:title>
  <dc:subject/>
  <dc:creator>BEST</dc:creator>
  <cp:keywords/>
  <cp:lastModifiedBy>Borz Daniel</cp:lastModifiedBy>
  <cp:revision>3</cp:revision>
  <cp:lastPrinted>2022-06-30T09:10:00Z</cp:lastPrinted>
  <dcterms:created xsi:type="dcterms:W3CDTF">2022-07-12T09:15:00Z</dcterms:created>
  <dcterms:modified xsi:type="dcterms:W3CDTF">2022-07-12T09:37:00Z</dcterms:modified>
</cp:coreProperties>
</file>